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74" w:rsidRPr="002419BC" w:rsidRDefault="00953274" w:rsidP="002419BC">
      <w:pPr>
        <w:pStyle w:val="Heading2"/>
        <w:jc w:val="center"/>
      </w:pPr>
      <w:r w:rsidRPr="002419BC">
        <w:t>FORMULARIO  DE CORREO ELECTRÓNICO</w:t>
      </w:r>
    </w:p>
    <w:p w:rsidR="00953274" w:rsidRDefault="00953274" w:rsidP="00077C20">
      <w:pPr>
        <w:rPr>
          <w:rFonts w:ascii="Arial" w:hAnsi="Arial" w:cs="Arial"/>
        </w:rPr>
      </w:pPr>
    </w:p>
    <w:p w:rsidR="00953274" w:rsidRDefault="00953274" w:rsidP="00077C20">
      <w:pPr>
        <w:rPr>
          <w:rFonts w:ascii="Arial" w:hAnsi="Arial" w:cs="Arial"/>
        </w:rPr>
      </w:pPr>
      <w:r>
        <w:rPr>
          <w:rFonts w:ascii="Arial" w:hAnsi="Arial" w:cs="Arial"/>
        </w:rPr>
        <w:t>Informo que mi cuenta de correo electrónico para recibir notificación del presente trámite es:</w:t>
      </w: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953274" w:rsidRPr="006756E6" w:rsidTr="00B72DFB">
        <w:trPr>
          <w:trHeight w:val="431"/>
        </w:trPr>
        <w:tc>
          <w:tcPr>
            <w:tcW w:w="250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50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50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50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50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50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50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50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50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50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50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50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50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50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  <w:tc>
          <w:tcPr>
            <w:tcW w:w="249" w:type="dxa"/>
            <w:vAlign w:val="center"/>
          </w:tcPr>
          <w:p w:rsidR="00953274" w:rsidRPr="006756E6" w:rsidRDefault="00953274" w:rsidP="00B72DFB">
            <w:pPr>
              <w:spacing w:after="0" w:line="240" w:lineRule="auto"/>
              <w:jc w:val="center"/>
            </w:pPr>
          </w:p>
        </w:tc>
      </w:tr>
    </w:tbl>
    <w:p w:rsidR="00953274" w:rsidRDefault="00953274" w:rsidP="00077C20"/>
    <w:p w:rsidR="00953274" w:rsidRDefault="00953274" w:rsidP="00077C20">
      <w:r>
        <w:t>Nombre y Apellido: _________________________________________</w:t>
      </w:r>
    </w:p>
    <w:p w:rsidR="00953274" w:rsidRDefault="00953274" w:rsidP="00077C20">
      <w:r>
        <w:t>Documento:             _________________________________________</w:t>
      </w:r>
    </w:p>
    <w:p w:rsidR="00953274" w:rsidRDefault="00953274" w:rsidP="00077C20">
      <w:r>
        <w:t>Firma:</w:t>
      </w:r>
      <w:r>
        <w:tab/>
      </w:r>
      <w:r>
        <w:tab/>
        <w:t xml:space="preserve">      _________________________________________</w:t>
      </w:r>
      <w:r>
        <w:tab/>
      </w:r>
      <w:r>
        <w:tab/>
      </w:r>
    </w:p>
    <w:p w:rsidR="00953274" w:rsidRPr="004F07F9" w:rsidRDefault="00953274" w:rsidP="00077C20">
      <w:pPr>
        <w:rPr>
          <w:b/>
        </w:rPr>
      </w:pPr>
      <w:r w:rsidRPr="004F07F9">
        <w:rPr>
          <w:b/>
        </w:rPr>
        <w:t>Términos y condiciones</w:t>
      </w:r>
    </w:p>
    <w:p w:rsidR="00953274" w:rsidRDefault="00953274" w:rsidP="00077C20">
      <w:pPr>
        <w:jc w:val="both"/>
      </w:pPr>
      <w:r>
        <w:t xml:space="preserve">La dirección de correo electrónico que proporciona el agente Docente/No Docente para los fines de ser notificado, no es un dato que </w:t>
      </w:r>
      <w:smartTag w:uri="urn:schemas-microsoft-com:office:smarttags" w:element="PersonName">
        <w:smartTagPr>
          <w:attr w:name="ProductID" w:val="la D.G"/>
        </w:smartTagPr>
        <w:r>
          <w:t>la D.G</w:t>
        </w:r>
      </w:smartTag>
      <w:r>
        <w:t>.E. recopila por mandato legal, sino que es aportado voluntariamente por éste para el trámite solicitado.</w:t>
      </w:r>
    </w:p>
    <w:p w:rsidR="00953274" w:rsidRDefault="00953274" w:rsidP="00077C20">
      <w:pPr>
        <w:jc w:val="both"/>
      </w:pPr>
      <w:r>
        <w:t xml:space="preserve">Las notificaciones que se efectúen a través del correo electrónico, tienen igual validez que las que se realicen por los otros medios legales y le son oponibles al docente en los casos y oportunidades establecidas en la ley. </w:t>
      </w:r>
    </w:p>
    <w:p w:rsidR="00953274" w:rsidRDefault="00953274" w:rsidP="00077C20">
      <w:pPr>
        <w:jc w:val="both"/>
      </w:pPr>
      <w:r>
        <w:t>Las notificaciones  incluirán una imagen del documento (archivo PDF) firmado digitalmente, otorgándole garantías de seguridad e inalterabilidad. E</w:t>
      </w:r>
      <w:bookmarkStart w:id="0" w:name="_GoBack"/>
      <w:bookmarkEnd w:id="0"/>
      <w:r>
        <w:t>l mismo se insertará en el correo electrónico respectivo.</w:t>
      </w:r>
    </w:p>
    <w:p w:rsidR="00953274" w:rsidRDefault="00953274" w:rsidP="00077C20">
      <w:pPr>
        <w:jc w:val="both"/>
      </w:pPr>
      <w:r>
        <w:t xml:space="preserve">Cualquier circunstancia ajena a </w:t>
      </w:r>
      <w:smartTag w:uri="urn:schemas-microsoft-com:office:smarttags" w:element="PersonName">
        <w:smartTagPr>
          <w:attr w:name="ProductID" w:val="la D.G"/>
        </w:smartTagPr>
        <w:r>
          <w:t>la D.G</w:t>
        </w:r>
      </w:smartTag>
      <w:r>
        <w:t xml:space="preserve">.E. por la que el agente Docente/No Docente no reciba el correo electrónico, no anula la notificación.  En efecto, es carga del titular la vigencia y correcta operación de su correo electrónico, y  </w:t>
      </w:r>
      <w:smartTag w:uri="urn:schemas-microsoft-com:office:smarttags" w:element="PersonName">
        <w:smartTagPr>
          <w:attr w:name="ProductID" w:val="la DGE"/>
        </w:smartTagPr>
        <w:r>
          <w:t>la DGE</w:t>
        </w:r>
      </w:smartTag>
      <w:r>
        <w:t xml:space="preserve"> queda eximida de responsabilidad en casos tales como que éste haya caducado, presente fallas o no tenga suficiente espacio de almacenamiento para recibir los documentos.</w:t>
      </w:r>
    </w:p>
    <w:p w:rsidR="00953274" w:rsidRDefault="00953274" w:rsidP="00077C20">
      <w:pPr>
        <w:rPr>
          <w:rFonts w:ascii="Arial" w:hAnsi="Arial" w:cs="Arial"/>
        </w:rPr>
      </w:pPr>
    </w:p>
    <w:p w:rsidR="00953274" w:rsidRDefault="00953274"/>
    <w:sectPr w:rsidR="00953274" w:rsidSect="002419BC">
      <w:headerReference w:type="default" r:id="rId6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274" w:rsidRDefault="00953274" w:rsidP="002419BC">
      <w:pPr>
        <w:spacing w:after="0" w:line="240" w:lineRule="auto"/>
      </w:pPr>
      <w:r>
        <w:separator/>
      </w:r>
    </w:p>
  </w:endnote>
  <w:endnote w:type="continuationSeparator" w:id="0">
    <w:p w:rsidR="00953274" w:rsidRDefault="00953274" w:rsidP="0024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274" w:rsidRDefault="00953274" w:rsidP="002419BC">
      <w:pPr>
        <w:spacing w:after="0" w:line="240" w:lineRule="auto"/>
      </w:pPr>
      <w:r>
        <w:separator/>
      </w:r>
    </w:p>
  </w:footnote>
  <w:footnote w:type="continuationSeparator" w:id="0">
    <w:p w:rsidR="00953274" w:rsidRDefault="00953274" w:rsidP="0024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74" w:rsidRDefault="00953274">
    <w:pPr>
      <w:pStyle w:val="Header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g" o:spid="_x0000_s2049" type="#_x0000_t75" alt="logoDGEenc1" style="position:absolute;margin-left:3.6pt;margin-top:-9.65pt;width:78.45pt;height:87.7pt;z-index:251660288;visibility:visible;mso-wrap-distance-left:0;mso-wrap-distance-right:0;mso-position-horizontal-relative:margin">
          <v:imagedata r:id="rId1" o:title=""/>
          <w10:wrap type="square" anchorx="margin"/>
        </v:shape>
      </w:pict>
    </w:r>
  </w:p>
  <w:p w:rsidR="00953274" w:rsidRDefault="00953274">
    <w:pPr>
      <w:pStyle w:val="Header"/>
    </w:pPr>
  </w:p>
  <w:p w:rsidR="00953274" w:rsidRDefault="00953274">
    <w:pPr>
      <w:pStyle w:val="Header"/>
    </w:pPr>
  </w:p>
  <w:p w:rsidR="00953274" w:rsidRDefault="00953274">
    <w:pPr>
      <w:pStyle w:val="Header"/>
    </w:pPr>
  </w:p>
  <w:p w:rsidR="00953274" w:rsidRDefault="00953274">
    <w:pPr>
      <w:pStyle w:val="Header"/>
    </w:pPr>
  </w:p>
  <w:p w:rsidR="00953274" w:rsidRDefault="009532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C20"/>
    <w:rsid w:val="00077C20"/>
    <w:rsid w:val="001A1514"/>
    <w:rsid w:val="002419BC"/>
    <w:rsid w:val="004F07F9"/>
    <w:rsid w:val="006756E6"/>
    <w:rsid w:val="008209E4"/>
    <w:rsid w:val="00953274"/>
    <w:rsid w:val="009662E6"/>
    <w:rsid w:val="00A87CB0"/>
    <w:rsid w:val="00B7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2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19B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19B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19BC"/>
    <w:rPr>
      <w:rFonts w:ascii="Cambria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19BC"/>
    <w:rPr>
      <w:rFonts w:ascii="Cambria" w:hAnsi="Cambria" w:cs="Times New Roman"/>
      <w:color w:val="365F91"/>
      <w:sz w:val="26"/>
      <w:szCs w:val="26"/>
    </w:rPr>
  </w:style>
  <w:style w:type="table" w:styleId="TableGrid">
    <w:name w:val="Table Grid"/>
    <w:basedOn w:val="TableNormal"/>
    <w:uiPriority w:val="99"/>
    <w:rsid w:val="00077C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4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19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19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225</Words>
  <Characters>1240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gherrera</dc:creator>
  <cp:keywords/>
  <dc:description/>
  <cp:lastModifiedBy>gherrera</cp:lastModifiedBy>
  <cp:revision>3</cp:revision>
  <dcterms:created xsi:type="dcterms:W3CDTF">2017-08-31T15:03:00Z</dcterms:created>
  <dcterms:modified xsi:type="dcterms:W3CDTF">2017-09-21T21:46:00Z</dcterms:modified>
</cp:coreProperties>
</file>