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8A6F" w14:textId="77777777" w:rsidR="00A4433E" w:rsidRPr="00DA2D95" w:rsidRDefault="00A4433E" w:rsidP="005C56CB">
      <w:pPr>
        <w:pStyle w:val="Ttulo7"/>
        <w:jc w:val="center"/>
        <w:rPr>
          <w:rFonts w:ascii="Arial" w:hAnsi="Arial" w:cs="Arial"/>
          <w:b/>
          <w:sz w:val="20"/>
          <w:szCs w:val="20"/>
        </w:rPr>
      </w:pPr>
      <w:r w:rsidRPr="00DA2D95">
        <w:rPr>
          <w:rFonts w:ascii="Arial" w:hAnsi="Arial" w:cs="Arial"/>
          <w:b/>
          <w:sz w:val="20"/>
          <w:szCs w:val="20"/>
        </w:rPr>
        <w:t>PREMIO PRESIDENCIAL ESCUELAS SOLIDARIAS</w:t>
      </w:r>
    </w:p>
    <w:p w14:paraId="374081C4" w14:textId="77777777" w:rsidR="00A4433E" w:rsidRPr="00D230D3" w:rsidRDefault="00A4433E" w:rsidP="005C56CB">
      <w:pPr>
        <w:jc w:val="center"/>
        <w:rPr>
          <w:rFonts w:ascii="Arial" w:hAnsi="Arial" w:cs="Arial"/>
          <w:b/>
          <w:bCs/>
        </w:rPr>
      </w:pPr>
      <w:r w:rsidRPr="00D230D3">
        <w:rPr>
          <w:rFonts w:ascii="Arial" w:hAnsi="Arial" w:cs="Arial"/>
          <w:b/>
          <w:bCs/>
        </w:rPr>
        <w:t>BASES para la presentación de Experiencias Educativas Solidarias</w:t>
      </w:r>
    </w:p>
    <w:p w14:paraId="40BF13F2" w14:textId="77777777" w:rsidR="00A4433E" w:rsidRPr="00D230D3" w:rsidRDefault="00A4433E" w:rsidP="005C56CB">
      <w:pPr>
        <w:jc w:val="center"/>
        <w:rPr>
          <w:rFonts w:ascii="Arial" w:hAnsi="Arial" w:cs="Arial"/>
          <w:b/>
          <w:bCs/>
        </w:rPr>
      </w:pPr>
    </w:p>
    <w:p w14:paraId="7D6CF949" w14:textId="77777777" w:rsidR="00A4433E" w:rsidRPr="00D230D3" w:rsidRDefault="00A4433E" w:rsidP="005C56CB">
      <w:pPr>
        <w:pStyle w:val="Ttulo1"/>
        <w:jc w:val="center"/>
      </w:pPr>
      <w:r w:rsidRPr="00243B29">
        <w:t xml:space="preserve">Año </w:t>
      </w:r>
      <w:r w:rsidR="000A76CA" w:rsidRPr="00243B29">
        <w:t>2019</w:t>
      </w:r>
    </w:p>
    <w:p w14:paraId="58A46592" w14:textId="77777777" w:rsidR="00A4433E" w:rsidRPr="00D230D3" w:rsidRDefault="00A4433E" w:rsidP="005C56CB"/>
    <w:p w14:paraId="35D97C37" w14:textId="6895EBE9" w:rsidR="00A4433E" w:rsidRPr="00D230D3" w:rsidRDefault="00A4433E" w:rsidP="005C56CB">
      <w:pPr>
        <w:spacing w:after="120"/>
        <w:jc w:val="both"/>
        <w:rPr>
          <w:rFonts w:ascii="Arial" w:hAnsi="Arial"/>
        </w:rPr>
      </w:pPr>
      <w:r w:rsidRPr="00D230D3">
        <w:rPr>
          <w:rFonts w:ascii="Arial" w:hAnsi="Arial"/>
        </w:rPr>
        <w:t>Estimado/a Director/a</w:t>
      </w:r>
      <w:r w:rsidR="005C56CB">
        <w:rPr>
          <w:rFonts w:ascii="Arial" w:hAnsi="Arial"/>
        </w:rPr>
        <w:t>:</w:t>
      </w:r>
    </w:p>
    <w:p w14:paraId="737F0C37" w14:textId="386F080D" w:rsidR="00A4433E" w:rsidRPr="00DA2D95" w:rsidRDefault="00A4433E" w:rsidP="005C56CB">
      <w:pPr>
        <w:spacing w:after="120"/>
        <w:jc w:val="both"/>
        <w:rPr>
          <w:rFonts w:ascii="Arial" w:hAnsi="Arial"/>
        </w:rPr>
      </w:pPr>
      <w:r w:rsidRPr="001D28A1">
        <w:rPr>
          <w:rFonts w:ascii="Arial" w:hAnsi="Arial"/>
        </w:rPr>
        <w:t xml:space="preserve">Tenemos el agrado de invitarlo/a a participar en la </w:t>
      </w:r>
      <w:r w:rsidR="000A76CA" w:rsidRPr="00243B29">
        <w:rPr>
          <w:rFonts w:ascii="Arial" w:hAnsi="Arial"/>
        </w:rPr>
        <w:t>15</w:t>
      </w:r>
      <w:r w:rsidR="00FA6CF0" w:rsidRPr="00243B29">
        <w:rPr>
          <w:rFonts w:ascii="Arial" w:hAnsi="Arial"/>
        </w:rPr>
        <w:t>°</w:t>
      </w:r>
      <w:r w:rsidRPr="001D28A1">
        <w:rPr>
          <w:rFonts w:ascii="Arial" w:hAnsi="Arial"/>
        </w:rPr>
        <w:t xml:space="preserve"> </w:t>
      </w:r>
      <w:r w:rsidR="00D230DE">
        <w:rPr>
          <w:rFonts w:ascii="Arial" w:hAnsi="Arial"/>
        </w:rPr>
        <w:t>e</w:t>
      </w:r>
      <w:r w:rsidRPr="001D28A1">
        <w:rPr>
          <w:rFonts w:ascii="Arial" w:hAnsi="Arial"/>
        </w:rPr>
        <w:t>dición del Premio Presidencial “Escuelas</w:t>
      </w:r>
      <w:r w:rsidRPr="00D230D3">
        <w:rPr>
          <w:rFonts w:ascii="Arial" w:hAnsi="Arial"/>
        </w:rPr>
        <w:t xml:space="preserve"> Solidarias”</w:t>
      </w:r>
      <w:r w:rsidR="001C240C">
        <w:rPr>
          <w:rFonts w:ascii="Arial" w:hAnsi="Arial"/>
        </w:rPr>
        <w:t xml:space="preserve"> cuyo </w:t>
      </w:r>
      <w:r w:rsidRPr="00D230D3">
        <w:rPr>
          <w:rFonts w:ascii="Arial" w:hAnsi="Arial"/>
        </w:rPr>
        <w:t>objetivo es relevar y reconocer el trabajo de las instituciones educativas que están desarrollando experiencias educativas solidarias que integran el aprendizaje curricular de los estudiantes con acciones solidarias en beneficio de la comunidad.</w:t>
      </w:r>
    </w:p>
    <w:p w14:paraId="6C0489B2" w14:textId="77777777" w:rsidR="00A4433E" w:rsidRPr="00DA2D95" w:rsidRDefault="00A4433E" w:rsidP="005C56CB">
      <w:pPr>
        <w:pStyle w:val="Sangradetextonormal"/>
        <w:spacing w:after="120" w:line="240" w:lineRule="auto"/>
        <w:ind w:firstLine="0"/>
        <w:rPr>
          <w:rFonts w:ascii="Arial" w:hAnsi="Arial"/>
          <w:sz w:val="20"/>
        </w:rPr>
      </w:pPr>
      <w:r w:rsidRPr="00DA2D95">
        <w:rPr>
          <w:rFonts w:ascii="Arial" w:hAnsi="Arial"/>
          <w:sz w:val="20"/>
        </w:rPr>
        <w:t xml:space="preserve">Sabemos que la calidad educativa no consiste simplemente en la transmisión de contenidos académicos, sino que exige formar a los estudiantes para una participación democrática </w:t>
      </w:r>
      <w:r w:rsidRPr="00AC384C">
        <w:rPr>
          <w:rFonts w:ascii="Arial" w:hAnsi="Arial"/>
          <w:sz w:val="20"/>
        </w:rPr>
        <w:t>y solidaria</w:t>
      </w:r>
      <w:r w:rsidRPr="00DA2D95">
        <w:rPr>
          <w:rFonts w:ascii="Arial" w:hAnsi="Arial"/>
          <w:sz w:val="20"/>
        </w:rPr>
        <w:t xml:space="preserve"> comprometida que incida en la mejora de los aprendizajes </w:t>
      </w:r>
      <w:r w:rsidRPr="00AC384C">
        <w:rPr>
          <w:rFonts w:ascii="Arial" w:hAnsi="Arial"/>
          <w:sz w:val="20"/>
        </w:rPr>
        <w:t xml:space="preserve">y </w:t>
      </w:r>
      <w:r>
        <w:rPr>
          <w:rFonts w:ascii="Arial" w:hAnsi="Arial"/>
          <w:sz w:val="20"/>
        </w:rPr>
        <w:t xml:space="preserve">en </w:t>
      </w:r>
      <w:r w:rsidRPr="00AC384C">
        <w:rPr>
          <w:rFonts w:ascii="Arial" w:hAnsi="Arial"/>
          <w:sz w:val="20"/>
        </w:rPr>
        <w:t>la calidad de vida de su comunidad.</w:t>
      </w:r>
      <w:r w:rsidRPr="00DA2D95">
        <w:rPr>
          <w:rFonts w:ascii="Arial" w:hAnsi="Arial"/>
          <w:sz w:val="20"/>
        </w:rPr>
        <w:t xml:space="preserve"> </w:t>
      </w:r>
    </w:p>
    <w:p w14:paraId="05236B47" w14:textId="77777777" w:rsidR="00A4433E" w:rsidRPr="00243B29" w:rsidRDefault="00A4433E" w:rsidP="005C56CB">
      <w:pPr>
        <w:pStyle w:val="Sangradetextonormal"/>
        <w:spacing w:after="120" w:line="240" w:lineRule="auto"/>
        <w:ind w:firstLine="0"/>
        <w:rPr>
          <w:rFonts w:ascii="Arial" w:hAnsi="Arial"/>
          <w:sz w:val="20"/>
        </w:rPr>
      </w:pPr>
      <w:r w:rsidRPr="00DA2D95">
        <w:rPr>
          <w:rFonts w:ascii="Arial" w:hAnsi="Arial"/>
          <w:sz w:val="20"/>
        </w:rPr>
        <w:t xml:space="preserve">El equipo técnico del Programa Nacional </w:t>
      </w:r>
      <w:smartTag w:uri="urn:schemas-microsoft-com:office:smarttags" w:element="PersonName">
        <w:smartTagPr>
          <w:attr w:name="ProductID" w:val="Educaci￳n Solidaria"/>
        </w:smartTagPr>
        <w:r w:rsidRPr="00DA2D95">
          <w:rPr>
            <w:rFonts w:ascii="Arial" w:hAnsi="Arial"/>
            <w:sz w:val="20"/>
          </w:rPr>
          <w:t>Educación Solidaria</w:t>
        </w:r>
      </w:smartTag>
      <w:r w:rsidRPr="00DA2D95">
        <w:rPr>
          <w:rFonts w:ascii="Arial" w:hAnsi="Arial"/>
          <w:sz w:val="20"/>
        </w:rPr>
        <w:t xml:space="preserve"> evaluará la/s experiencia/s presentada/s y les hará </w:t>
      </w:r>
      <w:r w:rsidRPr="00243B29">
        <w:rPr>
          <w:rFonts w:ascii="Arial" w:hAnsi="Arial"/>
          <w:sz w:val="20"/>
        </w:rPr>
        <w:t>llegar una devolución con sugerencias para su continuidad y optimización.</w:t>
      </w:r>
    </w:p>
    <w:p w14:paraId="3AD72EC7" w14:textId="77777777" w:rsidR="00A4433E" w:rsidRPr="00243B29" w:rsidRDefault="00A4433E" w:rsidP="005C56CB">
      <w:pPr>
        <w:pBdr>
          <w:top w:val="single" w:sz="4" w:space="1" w:color="auto"/>
        </w:pBdr>
        <w:jc w:val="center"/>
        <w:rPr>
          <w:rFonts w:ascii="Arial" w:hAnsi="Arial" w:cs="Arial"/>
        </w:rPr>
      </w:pPr>
    </w:p>
    <w:p w14:paraId="6C2A53AB" w14:textId="77777777" w:rsidR="00A4433E" w:rsidRPr="00243B29" w:rsidRDefault="004536C6" w:rsidP="005C56CB">
      <w:pPr>
        <w:jc w:val="both"/>
        <w:rPr>
          <w:rFonts w:ascii="Arial" w:hAnsi="Arial" w:cs="Arial"/>
        </w:rPr>
      </w:pPr>
      <w:r w:rsidRPr="00243B29">
        <w:rPr>
          <w:rFonts w:ascii="Arial" w:hAnsi="Arial"/>
        </w:rPr>
        <w:t>E</w:t>
      </w:r>
      <w:r w:rsidR="00A4433E" w:rsidRPr="00243B29">
        <w:rPr>
          <w:rFonts w:ascii="Arial" w:hAnsi="Arial"/>
        </w:rPr>
        <w:t>l Ministerio de Educación</w:t>
      </w:r>
      <w:r w:rsidR="000A76CA" w:rsidRPr="00243B29">
        <w:rPr>
          <w:rFonts w:ascii="Arial" w:hAnsi="Arial"/>
        </w:rPr>
        <w:t xml:space="preserve">, Cultura, Ciencia y Tecnología </w:t>
      </w:r>
      <w:r w:rsidR="00A4433E" w:rsidRPr="00243B29"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Naci￳n"/>
        </w:smartTagPr>
        <w:r w:rsidR="00A4433E" w:rsidRPr="00243B29">
          <w:rPr>
            <w:rFonts w:ascii="Arial" w:hAnsi="Arial"/>
          </w:rPr>
          <w:t>la Nación</w:t>
        </w:r>
      </w:smartTag>
      <w:r w:rsidR="00A4433E" w:rsidRPr="00243B29">
        <w:rPr>
          <w:rFonts w:ascii="Arial" w:hAnsi="Arial"/>
        </w:rPr>
        <w:t xml:space="preserve"> convoca a todas las escuelas del país que estén desarrollando</w:t>
      </w:r>
      <w:r w:rsidR="00A4433E" w:rsidRPr="00243B29">
        <w:rPr>
          <w:rFonts w:ascii="Arial" w:hAnsi="Arial" w:cs="Arial"/>
        </w:rPr>
        <w:t xml:space="preserve"> experiencias educativas solidarias a participar de la décim</w:t>
      </w:r>
      <w:r w:rsidRPr="00243B29">
        <w:rPr>
          <w:rFonts w:ascii="Arial" w:hAnsi="Arial" w:cs="Arial"/>
        </w:rPr>
        <w:t xml:space="preserve">o </w:t>
      </w:r>
      <w:r w:rsidR="000A76CA" w:rsidRPr="00243B29">
        <w:rPr>
          <w:rFonts w:ascii="Arial" w:hAnsi="Arial" w:cs="Arial"/>
        </w:rPr>
        <w:t xml:space="preserve">quinta </w:t>
      </w:r>
      <w:r w:rsidR="00A4433E" w:rsidRPr="00243B29">
        <w:rPr>
          <w:rFonts w:ascii="Arial" w:hAnsi="Arial" w:cs="Arial"/>
        </w:rPr>
        <w:t>e</w:t>
      </w:r>
      <w:r w:rsidR="00BB22A2" w:rsidRPr="00243B29">
        <w:rPr>
          <w:rFonts w:ascii="Arial" w:hAnsi="Arial" w:cs="Arial"/>
        </w:rPr>
        <w:t xml:space="preserve">dición del Premio Presidencial </w:t>
      </w:r>
      <w:r w:rsidR="00A4433E" w:rsidRPr="00243B29">
        <w:rPr>
          <w:rFonts w:ascii="Arial" w:hAnsi="Arial" w:cs="Arial"/>
        </w:rPr>
        <w:t>“Escuelas Solidarias”.</w:t>
      </w:r>
    </w:p>
    <w:p w14:paraId="2ED8BCFC" w14:textId="77777777" w:rsidR="00A4433E" w:rsidRPr="00243B29" w:rsidRDefault="00A4433E" w:rsidP="005C56CB">
      <w:pPr>
        <w:jc w:val="both"/>
        <w:rPr>
          <w:rFonts w:ascii="Arial" w:hAnsi="Arial" w:cs="Arial"/>
        </w:rPr>
      </w:pPr>
    </w:p>
    <w:p w14:paraId="4BD6DEBF" w14:textId="77777777" w:rsidR="00A4433E" w:rsidRPr="00243B29" w:rsidRDefault="00A4433E" w:rsidP="005C56CB">
      <w:pPr>
        <w:jc w:val="both"/>
        <w:rPr>
          <w:rFonts w:ascii="Arial" w:hAnsi="Arial" w:cs="Arial"/>
          <w:b/>
        </w:rPr>
      </w:pPr>
      <w:r w:rsidRPr="00243B29">
        <w:rPr>
          <w:rFonts w:ascii="Arial" w:hAnsi="Arial" w:cs="Arial"/>
          <w:b/>
        </w:rPr>
        <w:t>Los objetivos del Premio son:</w:t>
      </w:r>
    </w:p>
    <w:p w14:paraId="0D2C1F01" w14:textId="77777777" w:rsidR="00377ECA" w:rsidRPr="00243B29" w:rsidRDefault="00377ECA" w:rsidP="005C56CB">
      <w:pPr>
        <w:numPr>
          <w:ilvl w:val="0"/>
          <w:numId w:val="3"/>
        </w:numPr>
        <w:ind w:left="0" w:firstLine="0"/>
        <w:jc w:val="both"/>
        <w:rPr>
          <w:rFonts w:ascii="Arial" w:hAnsi="Arial"/>
          <w:lang w:val="es-AR"/>
        </w:rPr>
      </w:pPr>
      <w:r w:rsidRPr="00243B29">
        <w:rPr>
          <w:rFonts w:ascii="Arial" w:hAnsi="Arial"/>
          <w:lang w:val="es-AR"/>
        </w:rPr>
        <w:t xml:space="preserve">Relevar y sistematizar las experiencias educativas solidarias que permiten a los estudiantes ampliar su horizonte de aprendizaje y comprometerse en la transformación de su comunidad junto con otros actores sociales. </w:t>
      </w:r>
    </w:p>
    <w:p w14:paraId="70AE2621" w14:textId="77777777" w:rsidR="00377ECA" w:rsidRPr="00243B29" w:rsidRDefault="00377ECA" w:rsidP="005C56CB">
      <w:pPr>
        <w:numPr>
          <w:ilvl w:val="0"/>
          <w:numId w:val="3"/>
        </w:numPr>
        <w:ind w:left="0" w:firstLine="0"/>
        <w:jc w:val="both"/>
        <w:rPr>
          <w:rFonts w:ascii="Arial" w:hAnsi="Arial"/>
          <w:lang w:val="es-AR"/>
        </w:rPr>
      </w:pPr>
      <w:r w:rsidRPr="00243B29">
        <w:rPr>
          <w:rFonts w:ascii="Arial" w:hAnsi="Arial"/>
          <w:lang w:val="es-AR"/>
        </w:rPr>
        <w:t>Reconocer a las escuelas que mejor integren el aprendizaje curricular de los estud</w:t>
      </w:r>
      <w:r w:rsidR="00BB22A2" w:rsidRPr="00243B29">
        <w:rPr>
          <w:rFonts w:ascii="Arial" w:hAnsi="Arial"/>
          <w:lang w:val="es-AR"/>
        </w:rPr>
        <w:t xml:space="preserve">iantes con acciones solidarias </w:t>
      </w:r>
      <w:r w:rsidRPr="00243B29">
        <w:rPr>
          <w:rFonts w:ascii="Arial" w:hAnsi="Arial"/>
          <w:lang w:val="es-AR"/>
        </w:rPr>
        <w:t>destinadas a mejorar la calidad de vida de su comunidad.</w:t>
      </w:r>
    </w:p>
    <w:p w14:paraId="63F9A5BD" w14:textId="77777777" w:rsidR="00377ECA" w:rsidRPr="00243B29" w:rsidRDefault="00377ECA" w:rsidP="005C56CB">
      <w:pPr>
        <w:numPr>
          <w:ilvl w:val="0"/>
          <w:numId w:val="3"/>
        </w:numPr>
        <w:ind w:left="0" w:firstLine="0"/>
        <w:jc w:val="both"/>
        <w:rPr>
          <w:rFonts w:ascii="Arial" w:hAnsi="Arial"/>
          <w:lang w:val="es-AR"/>
        </w:rPr>
      </w:pPr>
      <w:r w:rsidRPr="00243B29">
        <w:rPr>
          <w:rFonts w:ascii="Arial" w:hAnsi="Arial"/>
          <w:lang w:val="es-AR"/>
        </w:rPr>
        <w:t xml:space="preserve">Visibilizar a los docentes que se comprometen en la implementación de una Propuesta </w:t>
      </w:r>
      <w:r w:rsidR="004619C1" w:rsidRPr="00243B29">
        <w:rPr>
          <w:rFonts w:ascii="Arial" w:hAnsi="Arial"/>
          <w:lang w:val="es-AR"/>
        </w:rPr>
        <w:t>P</w:t>
      </w:r>
      <w:r w:rsidRPr="00243B29">
        <w:rPr>
          <w:rFonts w:ascii="Arial" w:hAnsi="Arial"/>
          <w:lang w:val="es-AR"/>
        </w:rPr>
        <w:t xml:space="preserve">edagógica </w:t>
      </w:r>
      <w:r w:rsidR="004619C1" w:rsidRPr="00243B29">
        <w:rPr>
          <w:rFonts w:ascii="Arial" w:hAnsi="Arial"/>
          <w:lang w:val="es-AR"/>
        </w:rPr>
        <w:t xml:space="preserve">Solidaria </w:t>
      </w:r>
      <w:r w:rsidRPr="00243B29">
        <w:rPr>
          <w:rFonts w:ascii="Arial" w:hAnsi="Arial"/>
          <w:lang w:val="es-AR"/>
        </w:rPr>
        <w:t>que tiende al mejoramiento de la calidad e inclusión educativa, con potencial para la transformación social, y a estudiantes cuya trayectoria educativa se orienta hacia una ciudadanía activa.</w:t>
      </w:r>
    </w:p>
    <w:p w14:paraId="7B583745" w14:textId="77777777" w:rsidR="00377ECA" w:rsidRPr="00243B29" w:rsidRDefault="00377ECA" w:rsidP="005C56CB">
      <w:pPr>
        <w:numPr>
          <w:ilvl w:val="0"/>
          <w:numId w:val="3"/>
        </w:numPr>
        <w:ind w:left="0" w:firstLine="0"/>
        <w:jc w:val="both"/>
        <w:rPr>
          <w:rFonts w:ascii="Arial" w:hAnsi="Arial"/>
          <w:lang w:val="es-AR"/>
        </w:rPr>
      </w:pPr>
      <w:r w:rsidRPr="00243B29">
        <w:rPr>
          <w:rFonts w:ascii="Arial" w:hAnsi="Arial"/>
          <w:lang w:val="es-AR"/>
        </w:rPr>
        <w:t xml:space="preserve">Fortalecer y difundir una cultura participativa, solidaria y de compromiso ciudadano. </w:t>
      </w:r>
    </w:p>
    <w:p w14:paraId="024D5CB0" w14:textId="77777777" w:rsidR="00377ECA" w:rsidRPr="00243B29" w:rsidRDefault="00C83662" w:rsidP="005C56CB">
      <w:pPr>
        <w:numPr>
          <w:ilvl w:val="0"/>
          <w:numId w:val="3"/>
        </w:numPr>
        <w:ind w:left="0" w:firstLine="0"/>
        <w:jc w:val="both"/>
        <w:rPr>
          <w:rFonts w:ascii="Arial" w:hAnsi="Arial"/>
          <w:lang w:val="es-AR"/>
        </w:rPr>
      </w:pPr>
      <w:r w:rsidRPr="00243B29">
        <w:rPr>
          <w:rFonts w:ascii="Arial" w:hAnsi="Arial"/>
          <w:lang w:val="es-AR"/>
        </w:rPr>
        <w:t>Orientar</w:t>
      </w:r>
      <w:r w:rsidR="00377ECA" w:rsidRPr="00243B29">
        <w:rPr>
          <w:rFonts w:ascii="Arial" w:hAnsi="Arial"/>
          <w:lang w:val="es-AR"/>
        </w:rPr>
        <w:t xml:space="preserve"> a tod</w:t>
      </w:r>
      <w:r w:rsidRPr="00243B29">
        <w:rPr>
          <w:rFonts w:ascii="Arial" w:hAnsi="Arial"/>
          <w:lang w:val="es-AR"/>
        </w:rPr>
        <w:t>a</w:t>
      </w:r>
      <w:r w:rsidR="00377ECA" w:rsidRPr="00243B29">
        <w:rPr>
          <w:rFonts w:ascii="Arial" w:hAnsi="Arial"/>
          <w:lang w:val="es-AR"/>
        </w:rPr>
        <w:t>s las experiencias presentadas y evaluadas a través de una devolución técnica, sugerencias bibliográficas y envío de materiales de capacitación</w:t>
      </w:r>
      <w:r w:rsidR="004536C6" w:rsidRPr="00243B29">
        <w:rPr>
          <w:rFonts w:ascii="Arial" w:hAnsi="Arial"/>
          <w:lang w:val="es-AR"/>
        </w:rPr>
        <w:t>.</w:t>
      </w:r>
      <w:r w:rsidR="00377ECA" w:rsidRPr="00243B29">
        <w:rPr>
          <w:rFonts w:ascii="Arial" w:hAnsi="Arial"/>
          <w:lang w:val="es-AR"/>
        </w:rPr>
        <w:t xml:space="preserve"> </w:t>
      </w:r>
    </w:p>
    <w:p w14:paraId="6CE980E9" w14:textId="77777777" w:rsidR="00A4433E" w:rsidRPr="00243B29" w:rsidRDefault="00A4433E" w:rsidP="005C56CB">
      <w:pPr>
        <w:jc w:val="both"/>
        <w:rPr>
          <w:rFonts w:ascii="Arial" w:hAnsi="Arial" w:cs="Arial"/>
          <w:lang w:val="es-AR"/>
        </w:rPr>
      </w:pPr>
    </w:p>
    <w:p w14:paraId="55035498" w14:textId="77777777" w:rsidR="001C240C" w:rsidRPr="00243B29" w:rsidRDefault="001C240C" w:rsidP="005C56CB">
      <w:pPr>
        <w:pStyle w:val="Textoindependiente2"/>
        <w:rPr>
          <w:rFonts w:ascii="Arial" w:hAnsi="Arial" w:cs="Arial"/>
          <w:b/>
          <w:bCs/>
          <w:sz w:val="20"/>
        </w:rPr>
        <w:sectPr w:rsidR="001C240C" w:rsidRPr="00243B29" w:rsidSect="005C5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005" w:right="747" w:bottom="1134" w:left="993" w:header="709" w:footer="709" w:gutter="0"/>
          <w:cols w:space="708"/>
          <w:docGrid w:linePitch="360"/>
        </w:sectPr>
      </w:pPr>
    </w:p>
    <w:p w14:paraId="7BD135FD" w14:textId="77777777" w:rsidR="00A4433E" w:rsidRPr="00D230D3" w:rsidRDefault="00A4433E" w:rsidP="005C56CB">
      <w:pPr>
        <w:pStyle w:val="Textoindependiente2"/>
        <w:rPr>
          <w:rFonts w:ascii="Arial" w:eastAsia="Arial Unicode MS" w:hAnsi="Arial" w:cs="Arial"/>
          <w:color w:val="000000"/>
          <w:sz w:val="20"/>
        </w:rPr>
      </w:pPr>
      <w:r w:rsidRPr="00243B29">
        <w:rPr>
          <w:rFonts w:ascii="Arial" w:hAnsi="Arial" w:cs="Arial"/>
          <w:b/>
          <w:bCs/>
          <w:sz w:val="20"/>
        </w:rPr>
        <w:t xml:space="preserve">1. </w:t>
      </w:r>
      <w:r w:rsidRPr="00243B29">
        <w:rPr>
          <w:rFonts w:ascii="Arial" w:eastAsia="Arial Unicode MS" w:hAnsi="Arial" w:cs="Arial"/>
          <w:color w:val="000000"/>
          <w:sz w:val="20"/>
        </w:rPr>
        <w:t xml:space="preserve">Podrán participar del Premio Presidencial “Escuelas Solidarias” </w:t>
      </w:r>
      <w:r w:rsidR="000A76CA" w:rsidRPr="00243B29">
        <w:rPr>
          <w:rFonts w:ascii="Arial" w:eastAsia="Arial Unicode MS" w:hAnsi="Arial" w:cs="Arial"/>
          <w:color w:val="000000"/>
          <w:sz w:val="20"/>
        </w:rPr>
        <w:t>2019</w:t>
      </w:r>
      <w:r w:rsidRPr="00243B29">
        <w:rPr>
          <w:rFonts w:ascii="Arial" w:eastAsia="Arial Unicode MS" w:hAnsi="Arial" w:cs="Arial"/>
          <w:color w:val="000000"/>
          <w:sz w:val="20"/>
        </w:rPr>
        <w:t xml:space="preserve"> todas las escuelas del</w:t>
      </w:r>
      <w:r w:rsidRPr="00D230D3">
        <w:rPr>
          <w:rFonts w:ascii="Arial" w:eastAsia="Arial Unicode MS" w:hAnsi="Arial" w:cs="Arial"/>
          <w:color w:val="000000"/>
          <w:sz w:val="20"/>
        </w:rPr>
        <w:t xml:space="preserve"> país de gestión estatal, privada o social de los niveles Inicial, Primario y Secundario y de todas las modalidades</w:t>
      </w:r>
      <w:r w:rsidR="004619C1">
        <w:rPr>
          <w:rFonts w:ascii="Arial" w:eastAsia="Arial Unicode MS" w:hAnsi="Arial" w:cs="Arial"/>
          <w:color w:val="000000"/>
          <w:sz w:val="20"/>
        </w:rPr>
        <w:t xml:space="preserve"> -</w:t>
      </w:r>
      <w:r w:rsidRPr="00D230D3">
        <w:rPr>
          <w:rFonts w:ascii="Arial" w:eastAsia="Arial Unicode MS" w:hAnsi="Arial" w:cs="Arial"/>
          <w:color w:val="000000"/>
          <w:sz w:val="20"/>
        </w:rPr>
        <w:t>debidamente reconocidas</w:t>
      </w:r>
      <w:r w:rsidR="004619C1">
        <w:rPr>
          <w:rFonts w:ascii="Arial" w:eastAsia="Arial Unicode MS" w:hAnsi="Arial" w:cs="Arial"/>
          <w:color w:val="000000"/>
          <w:sz w:val="20"/>
        </w:rPr>
        <w:t>-</w:t>
      </w:r>
      <w:r w:rsidRPr="00D230D3">
        <w:rPr>
          <w:rFonts w:ascii="Arial" w:eastAsia="Arial Unicode MS" w:hAnsi="Arial" w:cs="Arial"/>
          <w:color w:val="000000"/>
          <w:sz w:val="20"/>
        </w:rPr>
        <w:t xml:space="preserve"> que estén desarrollando experiencias educativas solidarias.</w:t>
      </w:r>
    </w:p>
    <w:p w14:paraId="241124E5" w14:textId="77777777" w:rsidR="00A4433E" w:rsidRPr="00243B29" w:rsidRDefault="00A4433E" w:rsidP="005C56CB">
      <w:pPr>
        <w:pStyle w:val="Textoindependiente2"/>
        <w:rPr>
          <w:rFonts w:ascii="Arial" w:eastAsia="Arial Unicode MS" w:hAnsi="Arial" w:cs="Arial"/>
          <w:color w:val="000000"/>
          <w:sz w:val="20"/>
        </w:rPr>
      </w:pPr>
      <w:r w:rsidRPr="000822A7">
        <w:rPr>
          <w:rFonts w:ascii="Arial" w:eastAsia="Arial Unicode MS" w:hAnsi="Arial" w:cs="Arial"/>
          <w:color w:val="000000"/>
          <w:sz w:val="20"/>
        </w:rPr>
        <w:t>Que</w:t>
      </w:r>
      <w:r w:rsidR="00E777F6" w:rsidRPr="000822A7">
        <w:rPr>
          <w:rFonts w:ascii="Arial" w:eastAsia="Arial Unicode MS" w:hAnsi="Arial" w:cs="Arial"/>
          <w:color w:val="000000"/>
          <w:sz w:val="20"/>
        </w:rPr>
        <w:t xml:space="preserve">dan </w:t>
      </w:r>
      <w:r w:rsidR="004619C1" w:rsidRPr="000822A7">
        <w:rPr>
          <w:rFonts w:ascii="Arial" w:eastAsia="Arial Unicode MS" w:hAnsi="Arial" w:cs="Arial"/>
          <w:color w:val="000000"/>
          <w:sz w:val="20"/>
        </w:rPr>
        <w:t>exclu</w:t>
      </w:r>
      <w:r w:rsidR="004619C1">
        <w:rPr>
          <w:rFonts w:ascii="Arial" w:eastAsia="Arial Unicode MS" w:hAnsi="Arial" w:cs="Arial"/>
          <w:color w:val="000000"/>
          <w:sz w:val="20"/>
        </w:rPr>
        <w:t>i</w:t>
      </w:r>
      <w:r w:rsidR="004619C1" w:rsidRPr="000822A7">
        <w:rPr>
          <w:rFonts w:ascii="Arial" w:eastAsia="Arial Unicode MS" w:hAnsi="Arial" w:cs="Arial"/>
          <w:color w:val="000000"/>
          <w:sz w:val="20"/>
        </w:rPr>
        <w:t>das</w:t>
      </w:r>
      <w:r w:rsidR="00E777F6" w:rsidRPr="000822A7">
        <w:rPr>
          <w:rFonts w:ascii="Arial" w:eastAsia="Arial Unicode MS" w:hAnsi="Arial" w:cs="Arial"/>
          <w:color w:val="000000"/>
          <w:sz w:val="20"/>
        </w:rPr>
        <w:t xml:space="preserve"> de participar las </w:t>
      </w:r>
      <w:r w:rsidR="00584E3D">
        <w:rPr>
          <w:rFonts w:ascii="Arial" w:eastAsia="Arial Unicode MS" w:hAnsi="Arial" w:cs="Arial"/>
          <w:color w:val="000000"/>
          <w:sz w:val="20"/>
        </w:rPr>
        <w:t>instituciones educativas</w:t>
      </w:r>
      <w:r w:rsidR="00E777F6" w:rsidRPr="000822A7">
        <w:rPr>
          <w:rFonts w:ascii="Arial" w:eastAsia="Arial Unicode MS" w:hAnsi="Arial" w:cs="Arial"/>
          <w:color w:val="000000"/>
          <w:sz w:val="20"/>
        </w:rPr>
        <w:t xml:space="preserve"> </w:t>
      </w:r>
      <w:r w:rsidRPr="000822A7">
        <w:rPr>
          <w:rFonts w:ascii="Arial" w:eastAsia="Arial Unicode MS" w:hAnsi="Arial" w:cs="Arial"/>
          <w:color w:val="000000"/>
          <w:sz w:val="20"/>
        </w:rPr>
        <w:t xml:space="preserve">que </w:t>
      </w:r>
      <w:r w:rsidRPr="00243B29">
        <w:rPr>
          <w:rFonts w:ascii="Arial" w:eastAsia="Arial Unicode MS" w:hAnsi="Arial" w:cs="Arial"/>
          <w:color w:val="000000"/>
          <w:sz w:val="20"/>
        </w:rPr>
        <w:t>obtuvi</w:t>
      </w:r>
      <w:r w:rsidR="002324D4" w:rsidRPr="00243B29">
        <w:rPr>
          <w:rFonts w:ascii="Arial" w:eastAsia="Arial Unicode MS" w:hAnsi="Arial" w:cs="Arial"/>
          <w:color w:val="000000"/>
          <w:sz w:val="20"/>
        </w:rPr>
        <w:t xml:space="preserve">eron </w:t>
      </w:r>
      <w:r w:rsidR="004619C1" w:rsidRPr="00243B29">
        <w:rPr>
          <w:rFonts w:ascii="Arial" w:eastAsia="Arial Unicode MS" w:hAnsi="Arial" w:cs="Arial"/>
          <w:color w:val="000000"/>
          <w:sz w:val="20"/>
        </w:rPr>
        <w:t xml:space="preserve">alguno de </w:t>
      </w:r>
      <w:r w:rsidR="002324D4" w:rsidRPr="00243B29">
        <w:rPr>
          <w:rFonts w:ascii="Arial" w:eastAsia="Arial Unicode MS" w:hAnsi="Arial" w:cs="Arial"/>
          <w:color w:val="000000"/>
          <w:sz w:val="20"/>
        </w:rPr>
        <w:t xml:space="preserve">los </w:t>
      </w:r>
      <w:r w:rsidR="000822A7" w:rsidRPr="00243B29">
        <w:rPr>
          <w:rFonts w:ascii="Arial" w:eastAsia="Arial Unicode MS" w:hAnsi="Arial" w:cs="Arial"/>
          <w:color w:val="000000"/>
          <w:sz w:val="20"/>
        </w:rPr>
        <w:t>seis</w:t>
      </w:r>
      <w:r w:rsidR="002324D4" w:rsidRPr="00243B29">
        <w:rPr>
          <w:rFonts w:ascii="Arial" w:eastAsia="Arial Unicode MS" w:hAnsi="Arial" w:cs="Arial"/>
          <w:color w:val="000000"/>
          <w:sz w:val="20"/>
        </w:rPr>
        <w:t xml:space="preserve"> (</w:t>
      </w:r>
      <w:r w:rsidR="000822A7" w:rsidRPr="00243B29">
        <w:rPr>
          <w:rFonts w:ascii="Arial" w:eastAsia="Arial Unicode MS" w:hAnsi="Arial" w:cs="Arial"/>
          <w:color w:val="000000"/>
          <w:sz w:val="20"/>
        </w:rPr>
        <w:t>6</w:t>
      </w:r>
      <w:r w:rsidR="002324D4" w:rsidRPr="00243B29">
        <w:rPr>
          <w:rFonts w:ascii="Arial" w:eastAsia="Arial Unicode MS" w:hAnsi="Arial" w:cs="Arial"/>
          <w:color w:val="000000"/>
          <w:sz w:val="20"/>
        </w:rPr>
        <w:t xml:space="preserve">) primeros </w:t>
      </w:r>
      <w:r w:rsidRPr="00243B29">
        <w:rPr>
          <w:rFonts w:ascii="Arial" w:eastAsia="Arial Unicode MS" w:hAnsi="Arial" w:cs="Arial"/>
          <w:color w:val="000000"/>
          <w:sz w:val="20"/>
        </w:rPr>
        <w:t xml:space="preserve">premios en la </w:t>
      </w:r>
      <w:r w:rsidR="00BB22A2" w:rsidRPr="00243B29">
        <w:rPr>
          <w:rFonts w:ascii="Arial" w:eastAsia="Arial Unicode MS" w:hAnsi="Arial" w:cs="Arial"/>
          <w:color w:val="000000"/>
          <w:sz w:val="20"/>
        </w:rPr>
        <w:t>edición del Premio Presidencial</w:t>
      </w:r>
      <w:r w:rsidRPr="00243B29">
        <w:rPr>
          <w:rFonts w:ascii="Arial" w:eastAsia="Arial Unicode MS" w:hAnsi="Arial" w:cs="Arial"/>
          <w:color w:val="000000"/>
          <w:sz w:val="20"/>
        </w:rPr>
        <w:t xml:space="preserve"> “Escuelas Solidarias” 201</w:t>
      </w:r>
      <w:r w:rsidR="000A76CA" w:rsidRPr="00243B29">
        <w:rPr>
          <w:rFonts w:ascii="Arial" w:eastAsia="Arial Unicode MS" w:hAnsi="Arial" w:cs="Arial"/>
          <w:color w:val="000000"/>
          <w:sz w:val="20"/>
        </w:rPr>
        <w:t>8</w:t>
      </w:r>
      <w:r w:rsidRPr="00243B29">
        <w:rPr>
          <w:rFonts w:ascii="Arial" w:eastAsia="Arial Unicode MS" w:hAnsi="Arial" w:cs="Arial"/>
          <w:color w:val="000000"/>
          <w:sz w:val="20"/>
        </w:rPr>
        <w:t>.</w:t>
      </w:r>
    </w:p>
    <w:p w14:paraId="40C133F1" w14:textId="77777777" w:rsidR="00A4433E" w:rsidRPr="00243B29" w:rsidRDefault="00A4433E" w:rsidP="005C56CB">
      <w:pPr>
        <w:jc w:val="both"/>
        <w:rPr>
          <w:rFonts w:ascii="Arial" w:hAnsi="Arial" w:cs="Arial"/>
        </w:rPr>
      </w:pPr>
    </w:p>
    <w:p w14:paraId="4EF27AB8" w14:textId="417EE1C6" w:rsidR="00A4433E" w:rsidRPr="00243B29" w:rsidRDefault="00A4433E" w:rsidP="005C56CB">
      <w:pPr>
        <w:jc w:val="both"/>
        <w:rPr>
          <w:rFonts w:ascii="Arial" w:hAnsi="Arial" w:cs="Arial"/>
          <w:iCs/>
        </w:rPr>
      </w:pPr>
      <w:r w:rsidRPr="00243B29">
        <w:rPr>
          <w:rFonts w:ascii="Arial" w:hAnsi="Arial" w:cs="Arial"/>
          <w:b/>
        </w:rPr>
        <w:t>2.</w:t>
      </w:r>
      <w:r w:rsidRPr="00243B29">
        <w:rPr>
          <w:rFonts w:ascii="Arial" w:hAnsi="Arial" w:cs="Arial"/>
        </w:rPr>
        <w:t xml:space="preserve"> </w:t>
      </w:r>
      <w:r w:rsidR="00D230DE" w:rsidRPr="00D230DE">
        <w:rPr>
          <w:rFonts w:ascii="Arial" w:hAnsi="Arial" w:cs="Arial"/>
        </w:rPr>
        <w:t xml:space="preserve">Se otorgarán cinco (5) Primeros Premios generales y un (1) Primer Premio con mención en Alimentación Saludable en la niñez, todos ellos de </w:t>
      </w:r>
      <w:r w:rsidR="007A7125" w:rsidRPr="00243B29">
        <w:rPr>
          <w:rFonts w:ascii="Arial" w:eastAsia="Arial Unicode MS" w:hAnsi="Arial" w:cs="Arial"/>
          <w:color w:val="000000"/>
        </w:rPr>
        <w:t>cuarenta</w:t>
      </w:r>
      <w:r w:rsidRPr="00243B29">
        <w:rPr>
          <w:rFonts w:ascii="Arial" w:eastAsia="Arial Unicode MS" w:hAnsi="Arial" w:cs="Arial"/>
          <w:color w:val="000000"/>
        </w:rPr>
        <w:t xml:space="preserve"> mil pesos ($</w:t>
      </w:r>
      <w:r w:rsidR="0032091A" w:rsidRPr="00243B29">
        <w:rPr>
          <w:rFonts w:ascii="Arial" w:eastAsia="Arial Unicode MS" w:hAnsi="Arial" w:cs="Arial"/>
          <w:color w:val="000000"/>
        </w:rPr>
        <w:t>4</w:t>
      </w:r>
      <w:r w:rsidR="000822A7" w:rsidRPr="00243B29">
        <w:rPr>
          <w:rFonts w:ascii="Arial" w:eastAsia="Arial Unicode MS" w:hAnsi="Arial" w:cs="Arial"/>
          <w:color w:val="000000"/>
        </w:rPr>
        <w:t>0</w:t>
      </w:r>
      <w:r w:rsidRPr="00243B29">
        <w:rPr>
          <w:rFonts w:ascii="Arial" w:eastAsia="Arial Unicode MS" w:hAnsi="Arial" w:cs="Arial"/>
          <w:color w:val="000000"/>
        </w:rPr>
        <w:t>.000)</w:t>
      </w:r>
      <w:r w:rsidR="000822A7" w:rsidRPr="00243B29">
        <w:rPr>
          <w:rFonts w:ascii="Arial" w:eastAsia="Arial Unicode MS" w:hAnsi="Arial" w:cs="Arial"/>
          <w:color w:val="000000"/>
        </w:rPr>
        <w:t>,</w:t>
      </w:r>
      <w:r w:rsidRPr="00243B29">
        <w:rPr>
          <w:rFonts w:ascii="Arial" w:eastAsia="Arial Unicode MS" w:hAnsi="Arial" w:cs="Arial"/>
          <w:color w:val="000000"/>
        </w:rPr>
        <w:t xml:space="preserve"> </w:t>
      </w:r>
      <w:r w:rsidR="000B14C6" w:rsidRPr="00243B29">
        <w:rPr>
          <w:rFonts w:ascii="Arial" w:hAnsi="Arial" w:cs="Arial"/>
          <w:iCs/>
        </w:rPr>
        <w:t>cinco</w:t>
      </w:r>
      <w:r w:rsidRPr="00243B29">
        <w:rPr>
          <w:rFonts w:ascii="Arial" w:hAnsi="Arial" w:cs="Arial"/>
          <w:iCs/>
        </w:rPr>
        <w:t xml:space="preserve"> (</w:t>
      </w:r>
      <w:r w:rsidR="000B14C6" w:rsidRPr="00243B29">
        <w:rPr>
          <w:rFonts w:ascii="Arial" w:hAnsi="Arial" w:cs="Arial"/>
          <w:iCs/>
        </w:rPr>
        <w:t>5</w:t>
      </w:r>
      <w:r w:rsidRPr="00243B29">
        <w:rPr>
          <w:rFonts w:ascii="Arial" w:hAnsi="Arial" w:cs="Arial"/>
          <w:iCs/>
        </w:rPr>
        <w:t xml:space="preserve">) Segundos Premios de </w:t>
      </w:r>
      <w:r w:rsidR="007A7125" w:rsidRPr="00243B29">
        <w:rPr>
          <w:rFonts w:ascii="Arial" w:hAnsi="Arial" w:cs="Arial"/>
          <w:iCs/>
        </w:rPr>
        <w:t xml:space="preserve">treinta </w:t>
      </w:r>
      <w:r w:rsidRPr="00243B29">
        <w:rPr>
          <w:rFonts w:ascii="Arial" w:hAnsi="Arial" w:cs="Arial"/>
          <w:iCs/>
        </w:rPr>
        <w:t>mil pesos ($</w:t>
      </w:r>
      <w:r w:rsidR="000822A7" w:rsidRPr="00243B29">
        <w:rPr>
          <w:rFonts w:ascii="Arial" w:hAnsi="Arial" w:cs="Arial"/>
          <w:iCs/>
        </w:rPr>
        <w:t>3</w:t>
      </w:r>
      <w:r w:rsidR="0032091A" w:rsidRPr="00243B29">
        <w:rPr>
          <w:rFonts w:ascii="Arial" w:hAnsi="Arial" w:cs="Arial"/>
          <w:iCs/>
        </w:rPr>
        <w:t>0</w:t>
      </w:r>
      <w:r w:rsidRPr="00243B29">
        <w:rPr>
          <w:rFonts w:ascii="Arial" w:hAnsi="Arial" w:cs="Arial"/>
          <w:iCs/>
        </w:rPr>
        <w:t xml:space="preserve">.000) cada uno y cien (100) Menciones de Honor de </w:t>
      </w:r>
      <w:r w:rsidR="007A7125" w:rsidRPr="00243B29">
        <w:rPr>
          <w:rFonts w:ascii="Arial" w:hAnsi="Arial" w:cs="Arial"/>
          <w:iCs/>
        </w:rPr>
        <w:t>doce</w:t>
      </w:r>
      <w:r w:rsidRPr="00243B29">
        <w:rPr>
          <w:rFonts w:ascii="Arial" w:hAnsi="Arial" w:cs="Arial"/>
          <w:iCs/>
        </w:rPr>
        <w:t xml:space="preserve"> mil pesos ($1</w:t>
      </w:r>
      <w:r w:rsidR="0032091A" w:rsidRPr="00243B29">
        <w:rPr>
          <w:rFonts w:ascii="Arial" w:hAnsi="Arial" w:cs="Arial"/>
          <w:iCs/>
        </w:rPr>
        <w:t>2</w:t>
      </w:r>
      <w:r w:rsidRPr="00243B29">
        <w:rPr>
          <w:rFonts w:ascii="Arial" w:hAnsi="Arial" w:cs="Arial"/>
          <w:iCs/>
        </w:rPr>
        <w:t>.000) cada una.</w:t>
      </w:r>
    </w:p>
    <w:p w14:paraId="475ABA56" w14:textId="77777777" w:rsidR="00A4433E" w:rsidRPr="00D230D3" w:rsidRDefault="00A4433E" w:rsidP="005C56CB">
      <w:pPr>
        <w:jc w:val="both"/>
        <w:rPr>
          <w:rFonts w:ascii="Arial" w:hAnsi="Arial" w:cs="Arial"/>
          <w:iCs/>
        </w:rPr>
      </w:pPr>
      <w:r w:rsidRPr="00243B29">
        <w:rPr>
          <w:rFonts w:ascii="Arial" w:hAnsi="Arial" w:cs="Arial"/>
          <w:iCs/>
        </w:rPr>
        <w:t>Los Premios podrán declararse desiertos y, en consecuencia, no hacerse efectivos,</w:t>
      </w:r>
      <w:r w:rsidRPr="000822A7">
        <w:rPr>
          <w:rFonts w:ascii="Arial" w:hAnsi="Arial" w:cs="Arial"/>
          <w:iCs/>
        </w:rPr>
        <w:t xml:space="preserve"> ya sea por falta de presentación de experiencias o por no reunir las condiciones previstas en estas bases.</w:t>
      </w:r>
    </w:p>
    <w:p w14:paraId="7EAB58BE" w14:textId="77777777" w:rsidR="00A4433E" w:rsidRPr="00D230D3" w:rsidRDefault="00A4433E" w:rsidP="005C56CB">
      <w:pPr>
        <w:rPr>
          <w:rFonts w:ascii="Arial" w:hAnsi="Arial" w:cs="Arial"/>
          <w:iCs/>
        </w:rPr>
      </w:pPr>
    </w:p>
    <w:p w14:paraId="0E78799F" w14:textId="77777777" w:rsidR="00A4433E" w:rsidRPr="00243B29" w:rsidRDefault="00A4433E" w:rsidP="005C56C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Arial" w:hAnsi="Arial" w:cs="Arial"/>
        </w:rPr>
      </w:pPr>
      <w:r w:rsidRPr="00243B29">
        <w:rPr>
          <w:rFonts w:ascii="Arial" w:hAnsi="Arial" w:cs="Arial"/>
        </w:rPr>
        <w:t>Las experiencias educativas solidarias presentadas deberán haber estado en efectiva ejecución durante el ciclo lectivo 201</w:t>
      </w:r>
      <w:r w:rsidR="000A76CA" w:rsidRPr="00243B29">
        <w:rPr>
          <w:rFonts w:ascii="Arial" w:hAnsi="Arial" w:cs="Arial"/>
        </w:rPr>
        <w:t>8</w:t>
      </w:r>
      <w:r w:rsidRPr="00243B29">
        <w:rPr>
          <w:rFonts w:ascii="Arial" w:hAnsi="Arial" w:cs="Arial"/>
        </w:rPr>
        <w:t xml:space="preserve"> y/o </w:t>
      </w:r>
      <w:r w:rsidR="000A76CA" w:rsidRPr="00243B29">
        <w:rPr>
          <w:rFonts w:ascii="Arial" w:hAnsi="Arial" w:cs="Arial"/>
        </w:rPr>
        <w:t>2019</w:t>
      </w:r>
      <w:r w:rsidRPr="00243B29">
        <w:rPr>
          <w:rFonts w:ascii="Arial" w:hAnsi="Arial" w:cs="Arial"/>
        </w:rPr>
        <w:t xml:space="preserve">, y haberse iniciado antes del 30 de abril de </w:t>
      </w:r>
      <w:r w:rsidR="000A76CA" w:rsidRPr="00243B29">
        <w:rPr>
          <w:rFonts w:ascii="Arial" w:hAnsi="Arial" w:cs="Arial"/>
        </w:rPr>
        <w:t>2019</w:t>
      </w:r>
      <w:r w:rsidRPr="00243B29">
        <w:rPr>
          <w:rFonts w:ascii="Arial" w:hAnsi="Arial" w:cs="Arial"/>
        </w:rPr>
        <w:t>.</w:t>
      </w:r>
    </w:p>
    <w:p w14:paraId="3EDE8155" w14:textId="77777777" w:rsidR="00A4433E" w:rsidRPr="00243B29" w:rsidRDefault="00A4433E" w:rsidP="005C56CB">
      <w:pPr>
        <w:jc w:val="both"/>
        <w:rPr>
          <w:rFonts w:ascii="Arial" w:hAnsi="Arial" w:cs="Arial"/>
        </w:rPr>
      </w:pPr>
    </w:p>
    <w:p w14:paraId="79147909" w14:textId="77777777" w:rsidR="00A4433E" w:rsidRPr="00BB22A2" w:rsidRDefault="00A4433E" w:rsidP="005C56CB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rFonts w:ascii="Arial" w:hAnsi="Arial" w:cs="Arial"/>
        </w:rPr>
      </w:pPr>
      <w:r w:rsidRPr="00243B29">
        <w:rPr>
          <w:rFonts w:ascii="Arial" w:hAnsi="Arial" w:cs="Arial"/>
        </w:rPr>
        <w:t xml:space="preserve">Para participar es requisito presentar la experiencia de acuerdo con el formulario del Premio Presidencial “Escuelas Solidarias” </w:t>
      </w:r>
      <w:r w:rsidR="000A76CA" w:rsidRPr="00243B29">
        <w:rPr>
          <w:rFonts w:ascii="Arial" w:hAnsi="Arial" w:cs="Arial"/>
        </w:rPr>
        <w:t>2019</w:t>
      </w:r>
      <w:r w:rsidRPr="00243B29">
        <w:rPr>
          <w:rFonts w:ascii="Arial" w:hAnsi="Arial" w:cs="Arial"/>
        </w:rPr>
        <w:t>. La información suministrada a través del formulario debe ser suficiente para dar cuenta acabadamente</w:t>
      </w:r>
      <w:r w:rsidRPr="00DA2D95">
        <w:rPr>
          <w:rFonts w:ascii="Arial" w:hAnsi="Arial" w:cs="Arial"/>
        </w:rPr>
        <w:t xml:space="preserve"> de todos los aspectos de </w:t>
      </w:r>
      <w:smartTag w:uri="urn:schemas-microsoft-com:office:smarttags" w:element="PersonName">
        <w:smartTagPr>
          <w:attr w:name="ProductID" w:val="la experiencia. Las"/>
        </w:smartTagPr>
        <w:r w:rsidRPr="00DA2D95">
          <w:rPr>
            <w:rFonts w:ascii="Arial" w:hAnsi="Arial" w:cs="Arial"/>
          </w:rPr>
          <w:t xml:space="preserve">la </w:t>
        </w:r>
        <w:r w:rsidRPr="00BB22A2">
          <w:rPr>
            <w:rFonts w:ascii="Arial" w:hAnsi="Arial" w:cs="Arial"/>
          </w:rPr>
          <w:t>experiencia. Las</w:t>
        </w:r>
      </w:smartTag>
      <w:r w:rsidRPr="00BB22A2">
        <w:rPr>
          <w:rFonts w:ascii="Arial" w:hAnsi="Arial" w:cs="Arial"/>
        </w:rPr>
        <w:t xml:space="preserve"> instituciones podrán adjuntar otros materiales que consideren relevan</w:t>
      </w:r>
      <w:r w:rsidR="00790F0F" w:rsidRPr="00BB22A2">
        <w:rPr>
          <w:rFonts w:ascii="Arial" w:hAnsi="Arial" w:cs="Arial"/>
        </w:rPr>
        <w:t>tes para ampliar su comprensión</w:t>
      </w:r>
      <w:r w:rsidR="00BB22A2" w:rsidRPr="00BB22A2">
        <w:rPr>
          <w:rFonts w:ascii="Arial" w:hAnsi="Arial" w:cs="Arial"/>
        </w:rPr>
        <w:t>.</w:t>
      </w:r>
    </w:p>
    <w:p w14:paraId="21744256" w14:textId="77777777" w:rsidR="00A4433E" w:rsidRPr="00DA2D95" w:rsidRDefault="00A4433E" w:rsidP="005C56CB">
      <w:pPr>
        <w:jc w:val="both"/>
        <w:rPr>
          <w:rFonts w:ascii="Arial" w:hAnsi="Arial" w:cs="Arial"/>
          <w:b/>
          <w:bCs/>
        </w:rPr>
      </w:pPr>
    </w:p>
    <w:p w14:paraId="04219EA9" w14:textId="77777777" w:rsidR="00A4433E" w:rsidRPr="00243B29" w:rsidRDefault="00A4433E" w:rsidP="005C56CB">
      <w:pPr>
        <w:jc w:val="both"/>
        <w:rPr>
          <w:rFonts w:ascii="Arial" w:hAnsi="Arial" w:cs="Arial"/>
          <w:iCs/>
        </w:rPr>
      </w:pPr>
      <w:r w:rsidRPr="00DA2D95">
        <w:rPr>
          <w:rFonts w:ascii="Arial" w:hAnsi="Arial" w:cs="Arial"/>
          <w:b/>
          <w:bCs/>
        </w:rPr>
        <w:lastRenderedPageBreak/>
        <w:t>5.</w:t>
      </w:r>
      <w:r w:rsidRPr="00DA2D95">
        <w:rPr>
          <w:rFonts w:ascii="Arial" w:hAnsi="Arial" w:cs="Arial"/>
        </w:rPr>
        <w:t xml:space="preserve"> Es INDISPENSABLE que la presentación del </w:t>
      </w:r>
      <w:r>
        <w:rPr>
          <w:rFonts w:ascii="Arial" w:hAnsi="Arial" w:cs="Arial"/>
        </w:rPr>
        <w:t>f</w:t>
      </w:r>
      <w:r w:rsidRPr="00DA2D95">
        <w:rPr>
          <w:rFonts w:ascii="Arial" w:hAnsi="Arial" w:cs="Arial"/>
        </w:rPr>
        <w:t>ormulario esté avalada con la fir</w:t>
      </w:r>
      <w:r>
        <w:rPr>
          <w:rFonts w:ascii="Arial" w:hAnsi="Arial" w:cs="Arial"/>
        </w:rPr>
        <w:t xml:space="preserve">ma y sello del directivo de </w:t>
      </w:r>
      <w:smartTag w:uri="urn:schemas-microsoft-com:office:smarttags" w:element="PersonName">
        <w:smartTagPr>
          <w:attr w:name="ProductID" w:val="la instituci￳n. Se"/>
        </w:smartTagPr>
        <w:r>
          <w:rPr>
            <w:rFonts w:ascii="Arial" w:hAnsi="Arial" w:cs="Arial"/>
          </w:rPr>
          <w:t>la i</w:t>
        </w:r>
        <w:r w:rsidRPr="00DA2D95">
          <w:rPr>
            <w:rFonts w:ascii="Arial" w:hAnsi="Arial" w:cs="Arial"/>
          </w:rPr>
          <w:t>nstitución. Se</w:t>
        </w:r>
      </w:smartTag>
      <w:r w:rsidRPr="00DA2D95">
        <w:rPr>
          <w:rFonts w:ascii="Arial" w:hAnsi="Arial" w:cs="Arial"/>
        </w:rPr>
        <w:t xml:space="preserve"> consignará asimismo el nombre y datos del/la docente responsable de </w:t>
      </w:r>
      <w:smartTag w:uri="urn:schemas-microsoft-com:office:smarttags" w:element="PersonName">
        <w:smartTagPr>
          <w:attr w:name="ProductID" w:val="la experiencia. Las"/>
        </w:smartTagPr>
        <w:r w:rsidRPr="00DA2D95">
          <w:rPr>
            <w:rFonts w:ascii="Arial" w:hAnsi="Arial" w:cs="Arial"/>
          </w:rPr>
          <w:t>la experiencia. Las</w:t>
        </w:r>
      </w:smartTag>
      <w:r w:rsidRPr="00DA2D95">
        <w:rPr>
          <w:rFonts w:ascii="Arial" w:hAnsi="Arial" w:cs="Arial"/>
        </w:rPr>
        <w:t xml:space="preserve"> autoridades de la institución deberán detallar el destino específico que se comprometen a dar al reconocimiento económico del Premio, en caso de obtenerlo. E</w:t>
      </w:r>
      <w:r>
        <w:rPr>
          <w:rFonts w:ascii="Arial" w:hAnsi="Arial" w:cs="Arial"/>
        </w:rPr>
        <w:t>ste</w:t>
      </w:r>
      <w:r w:rsidRPr="00DA2D95">
        <w:rPr>
          <w:rFonts w:ascii="Arial" w:hAnsi="Arial" w:cs="Arial"/>
        </w:rPr>
        <w:t xml:space="preserve"> será entregado a la institución educativa ganadora con el fin de desarrollar y extender la experiencia presentada o para el inicio de una nueva. En el caso de que la experiencia sea presentada por más de una escuela, </w:t>
      </w:r>
      <w:r>
        <w:rPr>
          <w:rFonts w:ascii="Arial" w:hAnsi="Arial" w:cs="Arial"/>
        </w:rPr>
        <w:t>estas</w:t>
      </w:r>
      <w:r w:rsidRPr="00DA2D95">
        <w:rPr>
          <w:rFonts w:ascii="Arial" w:hAnsi="Arial" w:cs="Arial"/>
        </w:rPr>
        <w:t xml:space="preserve"> acordarán cómo repartir el premio y sus directivos lo comunicarán por escrito en forma conjunta al Programa </w:t>
      </w:r>
      <w:r w:rsidRPr="00243B29">
        <w:rPr>
          <w:rFonts w:ascii="Arial" w:hAnsi="Arial" w:cs="Arial"/>
        </w:rPr>
        <w:t>Nacional Educación Solidaria.</w:t>
      </w:r>
    </w:p>
    <w:p w14:paraId="18D05C77" w14:textId="77777777" w:rsidR="00A4433E" w:rsidRPr="00243B29" w:rsidRDefault="00A4433E" w:rsidP="005C56CB">
      <w:pPr>
        <w:pStyle w:val="Textoindependiente2"/>
        <w:rPr>
          <w:rFonts w:ascii="Arial" w:hAnsi="Arial" w:cs="Arial"/>
          <w:sz w:val="20"/>
        </w:rPr>
      </w:pPr>
    </w:p>
    <w:p w14:paraId="0C77F502" w14:textId="77777777" w:rsidR="00A4433E" w:rsidRPr="00243B29" w:rsidRDefault="00A4433E" w:rsidP="005C56CB">
      <w:pPr>
        <w:pStyle w:val="Textoindependiente2"/>
        <w:rPr>
          <w:rFonts w:ascii="Arial" w:hAnsi="Arial"/>
          <w:sz w:val="20"/>
        </w:rPr>
      </w:pPr>
      <w:r w:rsidRPr="00243B29">
        <w:rPr>
          <w:rFonts w:ascii="Arial" w:hAnsi="Arial" w:cs="Arial"/>
          <w:b/>
          <w:bCs/>
          <w:sz w:val="20"/>
        </w:rPr>
        <w:t xml:space="preserve">6. </w:t>
      </w:r>
      <w:r w:rsidRPr="00243B29">
        <w:rPr>
          <w:rFonts w:ascii="Arial" w:hAnsi="Arial" w:cs="Arial"/>
          <w:sz w:val="20"/>
        </w:rPr>
        <w:t xml:space="preserve">El formulario será distribuido por el </w:t>
      </w:r>
      <w:r w:rsidR="000A76CA" w:rsidRPr="00243B29">
        <w:rPr>
          <w:rFonts w:ascii="Arial" w:hAnsi="Arial"/>
          <w:sz w:val="20"/>
        </w:rPr>
        <w:t>Ministerio de Educación,</w:t>
      </w:r>
      <w:r w:rsidR="00BB22A2" w:rsidRPr="00243B29">
        <w:rPr>
          <w:rFonts w:ascii="Arial" w:hAnsi="Arial"/>
          <w:sz w:val="20"/>
        </w:rPr>
        <w:t xml:space="preserve"> Cultura, Ciencia y Tecnología </w:t>
      </w:r>
      <w:r w:rsidR="000A76CA" w:rsidRPr="00243B29">
        <w:rPr>
          <w:rFonts w:ascii="Arial" w:hAnsi="Arial"/>
          <w:sz w:val="20"/>
        </w:rPr>
        <w:t xml:space="preserve">de </w:t>
      </w:r>
      <w:smartTag w:uri="urn:schemas-microsoft-com:office:smarttags" w:element="PersonName">
        <w:smartTagPr>
          <w:attr w:name="ProductID" w:val="la Naci￳n"/>
        </w:smartTagPr>
        <w:r w:rsidR="000A76CA" w:rsidRPr="00243B29">
          <w:rPr>
            <w:rFonts w:ascii="Arial" w:hAnsi="Arial"/>
            <w:sz w:val="20"/>
          </w:rPr>
          <w:t>la Nación</w:t>
        </w:r>
      </w:smartTag>
      <w:r w:rsidR="000A76CA" w:rsidRPr="00243B29">
        <w:rPr>
          <w:rFonts w:ascii="Arial" w:hAnsi="Arial"/>
        </w:rPr>
        <w:t xml:space="preserve"> </w:t>
      </w:r>
      <w:r w:rsidRPr="00243B29">
        <w:rPr>
          <w:rFonts w:ascii="Arial" w:hAnsi="Arial" w:cs="Arial"/>
          <w:sz w:val="20"/>
        </w:rPr>
        <w:t xml:space="preserve">a través de las autoridades educativas de cada jurisdicción y </w:t>
      </w:r>
      <w:r w:rsidR="006A478A" w:rsidRPr="00243B29">
        <w:rPr>
          <w:rFonts w:ascii="Arial" w:hAnsi="Arial" w:cs="Arial"/>
          <w:sz w:val="20"/>
        </w:rPr>
        <w:t>la difusión se realizará a través de</w:t>
      </w:r>
      <w:r w:rsidRPr="00243B29">
        <w:rPr>
          <w:rFonts w:ascii="Arial" w:hAnsi="Arial" w:cs="Arial"/>
          <w:sz w:val="20"/>
        </w:rPr>
        <w:t xml:space="preserve"> diversos medios de comunicación. </w:t>
      </w:r>
      <w:r w:rsidR="006A478A" w:rsidRPr="00243B29">
        <w:rPr>
          <w:rFonts w:ascii="Arial" w:hAnsi="Arial" w:cs="Arial"/>
          <w:sz w:val="20"/>
        </w:rPr>
        <w:t>El formulario también s</w:t>
      </w:r>
      <w:r w:rsidRPr="00243B29">
        <w:rPr>
          <w:rFonts w:ascii="Arial" w:hAnsi="Arial" w:cs="Arial"/>
          <w:sz w:val="20"/>
        </w:rPr>
        <w:t xml:space="preserve">e podrá encontrar en el sitio </w:t>
      </w:r>
      <w:r w:rsidR="000C2A5D" w:rsidRPr="00243B29">
        <w:rPr>
          <w:rFonts w:ascii="Arial" w:hAnsi="Arial" w:cs="Arial"/>
          <w:sz w:val="20"/>
        </w:rPr>
        <w:t>web</w:t>
      </w:r>
      <w:r w:rsidRPr="00243B29">
        <w:rPr>
          <w:rFonts w:ascii="Arial" w:hAnsi="Arial" w:cs="Arial"/>
          <w:sz w:val="20"/>
        </w:rPr>
        <w:t xml:space="preserve"> del </w:t>
      </w:r>
      <w:r w:rsidR="00A937FC" w:rsidRPr="00243B29">
        <w:rPr>
          <w:rFonts w:ascii="Arial" w:hAnsi="Arial"/>
          <w:sz w:val="20"/>
        </w:rPr>
        <w:t>Ministerio de Educación,</w:t>
      </w:r>
      <w:r w:rsidR="00BB22A2" w:rsidRPr="00243B29">
        <w:rPr>
          <w:rFonts w:ascii="Arial" w:hAnsi="Arial"/>
          <w:sz w:val="20"/>
        </w:rPr>
        <w:t xml:space="preserve"> Cultura, Ciencia y Tecnología </w:t>
      </w:r>
      <w:r w:rsidR="00A937FC" w:rsidRPr="00243B29">
        <w:rPr>
          <w:rFonts w:ascii="Arial" w:hAnsi="Arial"/>
          <w:sz w:val="20"/>
        </w:rPr>
        <w:t xml:space="preserve">de </w:t>
      </w:r>
      <w:smartTag w:uri="urn:schemas-microsoft-com:office:smarttags" w:element="PersonName">
        <w:smartTagPr>
          <w:attr w:name="ProductID" w:val="la Naci￳n"/>
        </w:smartTagPr>
        <w:r w:rsidR="00A937FC" w:rsidRPr="00243B29">
          <w:rPr>
            <w:rFonts w:ascii="Arial" w:hAnsi="Arial"/>
            <w:sz w:val="20"/>
          </w:rPr>
          <w:t>la Nación</w:t>
        </w:r>
      </w:smartTag>
    </w:p>
    <w:p w14:paraId="70FF14E8" w14:textId="77777777" w:rsidR="00BB22A2" w:rsidRPr="00243B29" w:rsidRDefault="00BB22A2" w:rsidP="005C56CB">
      <w:pPr>
        <w:pStyle w:val="Textoindependiente"/>
        <w:rPr>
          <w:rFonts w:ascii="Arial" w:hAnsi="Arial" w:cs="Arial"/>
          <w:lang w:val="es-ES"/>
        </w:rPr>
      </w:pPr>
    </w:p>
    <w:p w14:paraId="04D1F78E" w14:textId="77777777" w:rsidR="00A4433E" w:rsidRPr="00D230D3" w:rsidRDefault="00A4433E" w:rsidP="005C56CB">
      <w:pPr>
        <w:pStyle w:val="Textoindependiente"/>
        <w:rPr>
          <w:rFonts w:ascii="Arial" w:hAnsi="Arial" w:cs="Arial"/>
          <w:b/>
          <w:lang w:val="es-ES"/>
        </w:rPr>
      </w:pPr>
      <w:r w:rsidRPr="00243B29">
        <w:rPr>
          <w:rFonts w:ascii="Arial" w:hAnsi="Arial" w:cs="Arial"/>
          <w:b/>
          <w:lang w:val="es-ES"/>
        </w:rPr>
        <w:t>7.</w:t>
      </w:r>
      <w:r w:rsidRPr="00243B29">
        <w:rPr>
          <w:rFonts w:ascii="Arial" w:hAnsi="Arial" w:cs="Arial"/>
          <w:lang w:val="es-ES"/>
        </w:rPr>
        <w:t xml:space="preserve"> La recepción de experiencias se realizará hasta el </w:t>
      </w:r>
      <w:r w:rsidR="00576682" w:rsidRPr="00243B29">
        <w:rPr>
          <w:rFonts w:ascii="Arial" w:hAnsi="Arial" w:cs="Arial"/>
          <w:b/>
          <w:lang w:val="es-ES"/>
        </w:rPr>
        <w:t>29 de ju</w:t>
      </w:r>
      <w:r w:rsidR="00F12B74" w:rsidRPr="00243B29">
        <w:rPr>
          <w:rFonts w:ascii="Arial" w:hAnsi="Arial" w:cs="Arial"/>
          <w:b/>
          <w:lang w:val="es-ES"/>
        </w:rPr>
        <w:t>l</w:t>
      </w:r>
      <w:r w:rsidR="00576682" w:rsidRPr="00243B29">
        <w:rPr>
          <w:rFonts w:ascii="Arial" w:hAnsi="Arial" w:cs="Arial"/>
          <w:b/>
          <w:lang w:val="es-ES"/>
        </w:rPr>
        <w:t>io</w:t>
      </w:r>
      <w:r w:rsidRPr="00243B29">
        <w:rPr>
          <w:rFonts w:ascii="Arial" w:hAnsi="Arial" w:cs="Arial"/>
          <w:b/>
          <w:lang w:val="es-ES"/>
        </w:rPr>
        <w:t xml:space="preserve"> de </w:t>
      </w:r>
      <w:r w:rsidR="000A76CA" w:rsidRPr="00243B29">
        <w:rPr>
          <w:rFonts w:ascii="Arial" w:hAnsi="Arial" w:cs="Arial"/>
          <w:b/>
          <w:lang w:val="es-ES"/>
        </w:rPr>
        <w:t>2019</w:t>
      </w:r>
      <w:r w:rsidRPr="00243B29">
        <w:rPr>
          <w:rFonts w:ascii="Arial" w:hAnsi="Arial" w:cs="Arial"/>
          <w:lang w:val="es-ES"/>
        </w:rPr>
        <w:t xml:space="preserve"> </w:t>
      </w:r>
      <w:r w:rsidR="000822A7" w:rsidRPr="00243B29">
        <w:rPr>
          <w:rFonts w:ascii="Arial" w:hAnsi="Arial" w:cs="Arial"/>
          <w:lang w:val="es-ES"/>
        </w:rPr>
        <w:t xml:space="preserve">en el </w:t>
      </w:r>
      <w:r w:rsidR="00A937FC" w:rsidRPr="00243B29">
        <w:rPr>
          <w:rFonts w:ascii="Arial" w:hAnsi="Arial"/>
        </w:rPr>
        <w:t>Ministerio de Educación,</w:t>
      </w:r>
      <w:r w:rsidR="00BB22A2" w:rsidRPr="00243B29">
        <w:rPr>
          <w:rFonts w:ascii="Arial" w:hAnsi="Arial"/>
        </w:rPr>
        <w:t xml:space="preserve"> Cultura, Ciencia y Tecnología </w:t>
      </w:r>
      <w:r w:rsidR="00A937FC" w:rsidRPr="00243B29">
        <w:rPr>
          <w:rFonts w:ascii="Arial" w:hAnsi="Arial"/>
        </w:rPr>
        <w:t>de la Nación</w:t>
      </w:r>
      <w:r w:rsidRPr="00243B29">
        <w:rPr>
          <w:rFonts w:ascii="Arial" w:hAnsi="Arial" w:cs="Arial"/>
          <w:lang w:val="es-ES"/>
        </w:rPr>
        <w:t xml:space="preserve">, Programa Nacional Educación Solidaria: </w:t>
      </w:r>
      <w:r w:rsidR="00C17305" w:rsidRPr="00243B29">
        <w:rPr>
          <w:rFonts w:ascii="Arial" w:hAnsi="Arial" w:cs="Arial"/>
          <w:lang w:val="es-ES"/>
        </w:rPr>
        <w:t>Av. Santa</w:t>
      </w:r>
      <w:r w:rsidR="00C17305" w:rsidRPr="000822A7">
        <w:rPr>
          <w:rFonts w:ascii="Arial" w:hAnsi="Arial" w:cs="Arial"/>
          <w:lang w:val="es-ES"/>
        </w:rPr>
        <w:t xml:space="preserve"> Fe</w:t>
      </w:r>
      <w:r w:rsidRPr="000822A7">
        <w:rPr>
          <w:rFonts w:ascii="Arial" w:hAnsi="Arial" w:cs="Arial"/>
          <w:lang w:val="es-ES"/>
        </w:rPr>
        <w:t xml:space="preserve"> </w:t>
      </w:r>
      <w:r w:rsidR="00C17305" w:rsidRPr="000822A7">
        <w:rPr>
          <w:rFonts w:ascii="Arial" w:hAnsi="Arial" w:cs="Arial"/>
          <w:lang w:val="es-ES"/>
        </w:rPr>
        <w:t>1548</w:t>
      </w:r>
      <w:r w:rsidR="000822A7" w:rsidRPr="000822A7">
        <w:rPr>
          <w:rFonts w:ascii="Arial" w:hAnsi="Arial" w:cs="Arial"/>
          <w:lang w:val="es-ES"/>
        </w:rPr>
        <w:t>,</w:t>
      </w:r>
      <w:r w:rsidR="00C17305" w:rsidRPr="000822A7">
        <w:rPr>
          <w:rFonts w:ascii="Arial" w:hAnsi="Arial" w:cs="Arial"/>
          <w:lang w:val="es-ES"/>
        </w:rPr>
        <w:t xml:space="preserve"> </w:t>
      </w:r>
      <w:r w:rsidR="008C23BC" w:rsidRPr="000822A7">
        <w:rPr>
          <w:rFonts w:ascii="Arial" w:hAnsi="Arial" w:cs="Arial"/>
          <w:lang w:val="es-ES"/>
        </w:rPr>
        <w:t>8</w:t>
      </w:r>
      <w:r w:rsidR="00C17305" w:rsidRPr="000822A7">
        <w:rPr>
          <w:rFonts w:ascii="Arial" w:hAnsi="Arial" w:cs="Arial"/>
          <w:lang w:val="es-ES"/>
        </w:rPr>
        <w:t>º Piso</w:t>
      </w:r>
      <w:r w:rsidRPr="000822A7">
        <w:rPr>
          <w:rFonts w:ascii="Arial" w:hAnsi="Arial" w:cs="Arial"/>
          <w:lang w:val="es-ES"/>
        </w:rPr>
        <w:t xml:space="preserve">, </w:t>
      </w:r>
      <w:r w:rsidR="0039422E" w:rsidRPr="000822A7">
        <w:rPr>
          <w:rFonts w:ascii="Arial" w:hAnsi="Arial" w:cs="Arial"/>
          <w:lang w:val="es-ES"/>
        </w:rPr>
        <w:t xml:space="preserve">C1060ABO, </w:t>
      </w:r>
      <w:r w:rsidRPr="000822A7">
        <w:rPr>
          <w:rFonts w:ascii="Arial" w:hAnsi="Arial" w:cs="Arial"/>
          <w:lang w:val="es-ES"/>
        </w:rPr>
        <w:t xml:space="preserve">Ciudad Autónoma de Buenos Aires. Se considerará como fecha de recepción la del matasellos o la del recibo firmado en las oficinas del </w:t>
      </w:r>
      <w:r w:rsidRPr="000822A7">
        <w:rPr>
          <w:rFonts w:ascii="Arial" w:hAnsi="Arial" w:cs="Arial"/>
          <w:lang w:val="es-ES"/>
        </w:rPr>
        <w:t xml:space="preserve">Programa Nacional </w:t>
      </w:r>
      <w:smartTag w:uri="urn:schemas-microsoft-com:office:smarttags" w:element="PersonName">
        <w:smartTagPr>
          <w:attr w:name="ProductID" w:val="Educaci￳n Solidaria"/>
        </w:smartTagPr>
        <w:r w:rsidRPr="000822A7">
          <w:rPr>
            <w:rFonts w:ascii="Arial" w:hAnsi="Arial" w:cs="Arial"/>
            <w:lang w:val="es-ES"/>
          </w:rPr>
          <w:t>Educación Solidaria</w:t>
        </w:r>
      </w:smartTag>
      <w:r w:rsidRPr="000822A7">
        <w:rPr>
          <w:rFonts w:ascii="Arial" w:hAnsi="Arial" w:cs="Arial"/>
          <w:lang w:val="es-ES"/>
        </w:rPr>
        <w:t xml:space="preserve"> para aquellos formularios entregados en mano.</w:t>
      </w:r>
    </w:p>
    <w:p w14:paraId="0612AC06" w14:textId="77777777" w:rsidR="00A4433E" w:rsidRPr="00BB22A2" w:rsidRDefault="00A4433E" w:rsidP="005C56CB">
      <w:pPr>
        <w:jc w:val="both"/>
        <w:rPr>
          <w:rFonts w:ascii="Arial" w:hAnsi="Arial" w:cs="Arial"/>
          <w:bCs/>
        </w:rPr>
      </w:pPr>
    </w:p>
    <w:p w14:paraId="155E26D1" w14:textId="2CE9719E" w:rsidR="00A4433E" w:rsidRPr="00D230D3" w:rsidRDefault="00A4433E" w:rsidP="005C56CB">
      <w:pPr>
        <w:pStyle w:val="Textoindependiente"/>
        <w:rPr>
          <w:rFonts w:ascii="Arial" w:hAnsi="Arial" w:cs="Arial"/>
          <w:lang w:val="es-ES"/>
        </w:rPr>
      </w:pPr>
      <w:r w:rsidRPr="00D230D3">
        <w:rPr>
          <w:rFonts w:ascii="Arial" w:hAnsi="Arial" w:cs="Arial"/>
          <w:b/>
          <w:bCs/>
        </w:rPr>
        <w:t xml:space="preserve">8. </w:t>
      </w:r>
      <w:r w:rsidRPr="00D230D3">
        <w:rPr>
          <w:rFonts w:ascii="Arial" w:hAnsi="Arial" w:cs="Arial"/>
          <w:lang w:val="es-ES"/>
        </w:rPr>
        <w:t xml:space="preserve">Se aceptará únicamente como válido el formulario (original, fotocopiado o impreso) ENVIADO EN PAPEL POR CORREO POSTAL o ENTREGADO EN MANO en las oficinas del Programa Nacional Educación Solidaria </w:t>
      </w:r>
      <w:r w:rsidRPr="00243B29">
        <w:rPr>
          <w:rFonts w:ascii="Arial" w:hAnsi="Arial" w:cs="Arial"/>
          <w:lang w:val="es-ES"/>
        </w:rPr>
        <w:t xml:space="preserve">hasta el </w:t>
      </w:r>
      <w:r w:rsidR="00576682" w:rsidRPr="00243B29">
        <w:rPr>
          <w:rFonts w:ascii="Arial" w:hAnsi="Arial" w:cs="Arial"/>
          <w:b/>
          <w:lang w:val="es-ES"/>
        </w:rPr>
        <w:t>29 de ju</w:t>
      </w:r>
      <w:r w:rsidR="00F12B74" w:rsidRPr="00243B29">
        <w:rPr>
          <w:rFonts w:ascii="Arial" w:hAnsi="Arial" w:cs="Arial"/>
          <w:b/>
          <w:lang w:val="es-ES"/>
        </w:rPr>
        <w:t>l</w:t>
      </w:r>
      <w:r w:rsidR="00576682" w:rsidRPr="00243B29">
        <w:rPr>
          <w:rFonts w:ascii="Arial" w:hAnsi="Arial" w:cs="Arial"/>
          <w:b/>
          <w:lang w:val="es-ES"/>
        </w:rPr>
        <w:t xml:space="preserve">io </w:t>
      </w:r>
      <w:r w:rsidR="00D230DE">
        <w:rPr>
          <w:rFonts w:ascii="Arial" w:hAnsi="Arial" w:cs="Arial"/>
          <w:b/>
          <w:lang w:val="es-ES"/>
        </w:rPr>
        <w:t>a las 18 h</w:t>
      </w:r>
      <w:r w:rsidRPr="00243B29">
        <w:rPr>
          <w:rFonts w:ascii="Arial" w:hAnsi="Arial" w:cs="Arial"/>
          <w:b/>
          <w:lang w:val="es-ES"/>
        </w:rPr>
        <w:t>s</w:t>
      </w:r>
      <w:r w:rsidRPr="00D230D3">
        <w:rPr>
          <w:rFonts w:ascii="Arial" w:hAnsi="Arial" w:cs="Arial"/>
          <w:lang w:val="es-ES"/>
        </w:rPr>
        <w:t>.</w:t>
      </w:r>
      <w:r w:rsidR="005C56CB">
        <w:rPr>
          <w:rFonts w:ascii="Arial" w:hAnsi="Arial" w:cs="Arial"/>
          <w:lang w:val="es-ES"/>
        </w:rPr>
        <w:t xml:space="preserve"> </w:t>
      </w:r>
      <w:r w:rsidRPr="00D230D3">
        <w:rPr>
          <w:rFonts w:ascii="Arial" w:hAnsi="Arial" w:cs="Arial"/>
          <w:lang w:val="es-ES"/>
        </w:rPr>
        <w:t xml:space="preserve">Los formularios o materiales adjuntos enviados no serán devueltos en ningún caso. La presentación al Premio Presidencial “Escuelas Solidarias” </w:t>
      </w:r>
      <w:r w:rsidR="000A76CA" w:rsidRPr="00243B29">
        <w:rPr>
          <w:rFonts w:ascii="Arial" w:hAnsi="Arial" w:cs="Arial"/>
          <w:lang w:val="es-ES"/>
        </w:rPr>
        <w:t>2019</w:t>
      </w:r>
      <w:r w:rsidRPr="00243B29">
        <w:rPr>
          <w:rFonts w:ascii="Arial" w:hAnsi="Arial" w:cs="Arial"/>
          <w:lang w:val="es-ES"/>
        </w:rPr>
        <w:t xml:space="preserve"> implica la autorización a</w:t>
      </w:r>
      <w:bookmarkStart w:id="0" w:name="_GoBack"/>
      <w:bookmarkEnd w:id="0"/>
      <w:r w:rsidRPr="00243B29">
        <w:rPr>
          <w:rFonts w:ascii="Arial" w:hAnsi="Arial" w:cs="Arial"/>
          <w:lang w:val="es-ES"/>
        </w:rPr>
        <w:t xml:space="preserve"> publicar la información y</w:t>
      </w:r>
      <w:r w:rsidRPr="00D230D3">
        <w:rPr>
          <w:rFonts w:ascii="Arial" w:hAnsi="Arial" w:cs="Arial"/>
          <w:lang w:val="es-ES"/>
        </w:rPr>
        <w:t xml:space="preserve"> materiales suministrados en caso de resultar finalistas.</w:t>
      </w:r>
    </w:p>
    <w:p w14:paraId="5803E216" w14:textId="77777777" w:rsidR="00A4433E" w:rsidRPr="00D230D3" w:rsidRDefault="00A4433E" w:rsidP="005C56CB">
      <w:pPr>
        <w:pStyle w:val="Textoindependiente"/>
        <w:rPr>
          <w:rFonts w:ascii="Arial" w:hAnsi="Arial" w:cs="Arial"/>
        </w:rPr>
      </w:pPr>
    </w:p>
    <w:p w14:paraId="28054EBE" w14:textId="77777777" w:rsidR="00A4433E" w:rsidRPr="00243B29" w:rsidRDefault="00A4433E" w:rsidP="005C56CB">
      <w:pPr>
        <w:pStyle w:val="Textoindependiente"/>
        <w:rPr>
          <w:rFonts w:ascii="Arial" w:hAnsi="Arial" w:cs="Arial"/>
          <w:lang w:val="es-ES"/>
        </w:rPr>
      </w:pPr>
      <w:r w:rsidRPr="00D230D3">
        <w:rPr>
          <w:rFonts w:ascii="Arial" w:hAnsi="Arial" w:cs="Arial"/>
          <w:b/>
        </w:rPr>
        <w:t>9</w:t>
      </w:r>
      <w:r w:rsidRPr="00D230D3">
        <w:rPr>
          <w:rFonts w:ascii="Arial" w:hAnsi="Arial" w:cs="Arial"/>
          <w:lang w:val="es-ES"/>
        </w:rPr>
        <w:t xml:space="preserve">. Las experiencias serán evaluadas en primera instancia por el equipo técnico del Programa Nacional </w:t>
      </w:r>
      <w:smartTag w:uri="urn:schemas-microsoft-com:office:smarttags" w:element="PersonName">
        <w:smartTagPr>
          <w:attr w:name="ProductID" w:val="Educaci￳n Solidaria"/>
        </w:smartTagPr>
        <w:r w:rsidRPr="00D230D3">
          <w:rPr>
            <w:rFonts w:ascii="Arial" w:hAnsi="Arial" w:cs="Arial"/>
            <w:lang w:val="es-ES"/>
          </w:rPr>
          <w:t xml:space="preserve">Educación </w:t>
        </w:r>
        <w:r w:rsidRPr="00243B29">
          <w:rPr>
            <w:rFonts w:ascii="Arial" w:hAnsi="Arial" w:cs="Arial"/>
            <w:lang w:val="es-ES"/>
          </w:rPr>
          <w:t>Solidaria</w:t>
        </w:r>
      </w:smartTag>
      <w:r w:rsidRPr="00243B29">
        <w:rPr>
          <w:rFonts w:ascii="Arial" w:hAnsi="Arial" w:cs="Arial"/>
          <w:lang w:val="es-ES"/>
        </w:rPr>
        <w:t xml:space="preserve"> y en una segunda instancia por un jurado compuesto por autoridade</w:t>
      </w:r>
      <w:r w:rsidR="000822A7" w:rsidRPr="00243B29">
        <w:rPr>
          <w:rFonts w:ascii="Arial" w:hAnsi="Arial" w:cs="Arial"/>
          <w:lang w:val="es-ES"/>
        </w:rPr>
        <w:t xml:space="preserve">s del </w:t>
      </w:r>
      <w:r w:rsidR="00A937FC" w:rsidRPr="00243B29">
        <w:rPr>
          <w:rFonts w:ascii="Arial" w:hAnsi="Arial"/>
        </w:rPr>
        <w:t>Ministerio de Educación</w:t>
      </w:r>
      <w:r w:rsidR="00BB22A2" w:rsidRPr="00243B29">
        <w:rPr>
          <w:rFonts w:ascii="Arial" w:hAnsi="Arial"/>
        </w:rPr>
        <w:t>, Cultura, Ciencia y Tecnología</w:t>
      </w:r>
      <w:r w:rsidR="00A937FC" w:rsidRPr="00243B29">
        <w:rPr>
          <w:rFonts w:ascii="Arial" w:hAnsi="Arial"/>
        </w:rPr>
        <w:t xml:space="preserve"> de la Nación</w:t>
      </w:r>
      <w:r w:rsidR="00A937FC" w:rsidRPr="00243B29">
        <w:rPr>
          <w:rFonts w:ascii="Arial" w:hAnsi="Arial" w:cs="Arial"/>
          <w:lang w:val="es-ES"/>
        </w:rPr>
        <w:t xml:space="preserve"> </w:t>
      </w:r>
      <w:r w:rsidRPr="00243B29">
        <w:rPr>
          <w:rFonts w:ascii="Arial" w:hAnsi="Arial" w:cs="Arial"/>
          <w:lang w:val="es-ES"/>
        </w:rPr>
        <w:t>y especialistas en la temática.</w:t>
      </w:r>
    </w:p>
    <w:p w14:paraId="6EAAA650" w14:textId="77777777" w:rsidR="00A4433E" w:rsidRPr="00243B29" w:rsidRDefault="00A4433E" w:rsidP="005C56CB">
      <w:pPr>
        <w:pStyle w:val="Textoindependiente2"/>
        <w:tabs>
          <w:tab w:val="left" w:pos="2820"/>
        </w:tabs>
        <w:rPr>
          <w:rFonts w:ascii="Arial" w:hAnsi="Arial" w:cs="Arial"/>
          <w:sz w:val="20"/>
        </w:rPr>
      </w:pPr>
    </w:p>
    <w:p w14:paraId="23BB3C5B" w14:textId="77777777" w:rsidR="00A4433E" w:rsidRPr="00243B29" w:rsidRDefault="00A4433E" w:rsidP="005C56CB">
      <w:pPr>
        <w:pStyle w:val="Textoindependiente2"/>
        <w:rPr>
          <w:rFonts w:ascii="Arial" w:hAnsi="Arial"/>
          <w:sz w:val="20"/>
        </w:rPr>
      </w:pPr>
      <w:r w:rsidRPr="00243B29">
        <w:rPr>
          <w:rFonts w:ascii="Arial" w:hAnsi="Arial" w:cs="Arial"/>
          <w:b/>
          <w:bCs/>
          <w:sz w:val="20"/>
        </w:rPr>
        <w:t>10.</w:t>
      </w:r>
      <w:r w:rsidRPr="00243B29">
        <w:rPr>
          <w:rFonts w:ascii="Arial" w:hAnsi="Arial" w:cs="Arial"/>
          <w:sz w:val="20"/>
        </w:rPr>
        <w:t xml:space="preserve"> El anuncio de las experiencias premiadas se realizará durant</w:t>
      </w:r>
      <w:r w:rsidR="000C2A5D" w:rsidRPr="00243B29">
        <w:rPr>
          <w:rFonts w:ascii="Arial" w:hAnsi="Arial" w:cs="Arial"/>
          <w:sz w:val="20"/>
        </w:rPr>
        <w:t>e el mes de octubre en el sitio web</w:t>
      </w:r>
      <w:r w:rsidRPr="00243B29">
        <w:rPr>
          <w:rFonts w:ascii="Arial" w:hAnsi="Arial" w:cs="Arial"/>
          <w:sz w:val="20"/>
        </w:rPr>
        <w:t xml:space="preserve"> </w:t>
      </w:r>
      <w:r w:rsidR="000C2A5D" w:rsidRPr="00243B29">
        <w:rPr>
          <w:rFonts w:ascii="Arial" w:hAnsi="Arial" w:cs="Arial"/>
          <w:sz w:val="20"/>
        </w:rPr>
        <w:t xml:space="preserve">del </w:t>
      </w:r>
      <w:r w:rsidR="00A937FC" w:rsidRPr="00243B29">
        <w:rPr>
          <w:rFonts w:ascii="Arial" w:hAnsi="Arial"/>
          <w:sz w:val="20"/>
        </w:rPr>
        <w:t>Ministerio de Educación,</w:t>
      </w:r>
      <w:r w:rsidR="00BB22A2" w:rsidRPr="00243B29">
        <w:rPr>
          <w:rFonts w:ascii="Arial" w:hAnsi="Arial"/>
          <w:sz w:val="20"/>
        </w:rPr>
        <w:t xml:space="preserve"> Cultura, Ciencia y Tecnología </w:t>
      </w:r>
      <w:r w:rsidR="00A937FC" w:rsidRPr="00243B29">
        <w:rPr>
          <w:rFonts w:ascii="Arial" w:hAnsi="Arial"/>
          <w:sz w:val="20"/>
        </w:rPr>
        <w:t>de la Nación</w:t>
      </w:r>
    </w:p>
    <w:p w14:paraId="61073B1C" w14:textId="77777777" w:rsidR="00EF04D9" w:rsidRPr="00243B29" w:rsidRDefault="00EF04D9" w:rsidP="005C56CB">
      <w:pPr>
        <w:pStyle w:val="Textoindependiente2"/>
        <w:rPr>
          <w:rFonts w:ascii="Arial" w:hAnsi="Arial" w:cs="Arial"/>
          <w:sz w:val="20"/>
        </w:rPr>
      </w:pPr>
    </w:p>
    <w:p w14:paraId="6D738905" w14:textId="77777777" w:rsidR="00A4433E" w:rsidRPr="00DA2D95" w:rsidRDefault="00A4433E" w:rsidP="005C56CB">
      <w:pPr>
        <w:jc w:val="both"/>
        <w:rPr>
          <w:rFonts w:ascii="Arial" w:hAnsi="Arial" w:cs="Arial"/>
        </w:rPr>
      </w:pPr>
      <w:r w:rsidRPr="00243B29">
        <w:rPr>
          <w:rFonts w:ascii="Arial" w:hAnsi="Arial" w:cs="Arial"/>
          <w:b/>
          <w:bCs/>
        </w:rPr>
        <w:t>11.</w:t>
      </w:r>
      <w:r w:rsidRPr="00243B29">
        <w:rPr>
          <w:rFonts w:ascii="Arial" w:hAnsi="Arial" w:cs="Arial"/>
        </w:rPr>
        <w:t xml:space="preserve"> Todas las escuelas que participen en el Premio Presidencial “Escuelas Solidarias” </w:t>
      </w:r>
      <w:r w:rsidR="000A76CA" w:rsidRPr="00243B29">
        <w:rPr>
          <w:rFonts w:ascii="Arial" w:hAnsi="Arial" w:cs="Arial"/>
        </w:rPr>
        <w:t>2019</w:t>
      </w:r>
      <w:r w:rsidRPr="00D230D3">
        <w:rPr>
          <w:rFonts w:ascii="Arial" w:hAnsi="Arial" w:cs="Arial"/>
        </w:rPr>
        <w:t xml:space="preserve"> aceptan las bases de esta convocatoria, así como las resoluciones del</w:t>
      </w:r>
      <w:r w:rsidRPr="00DA2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DA2D95">
        <w:rPr>
          <w:rFonts w:ascii="Arial" w:hAnsi="Arial" w:cs="Arial"/>
        </w:rPr>
        <w:t>urado, el que decidirá en instancia única y sin recurso de reconsideración ni apelación.</w:t>
      </w:r>
    </w:p>
    <w:p w14:paraId="045C7B95" w14:textId="77777777" w:rsidR="001C240C" w:rsidRDefault="001C240C" w:rsidP="005C56CB">
      <w:pPr>
        <w:jc w:val="both"/>
        <w:rPr>
          <w:rFonts w:ascii="Arial" w:hAnsi="Arial" w:cs="Arial"/>
        </w:rPr>
        <w:sectPr w:rsidR="001C240C" w:rsidSect="005C56CB">
          <w:type w:val="continuous"/>
          <w:pgSz w:w="11907" w:h="16840" w:code="9"/>
          <w:pgMar w:top="3005" w:right="747" w:bottom="1134" w:left="993" w:header="709" w:footer="709" w:gutter="0"/>
          <w:cols w:num="2" w:space="708"/>
          <w:docGrid w:linePitch="360"/>
        </w:sectPr>
      </w:pPr>
    </w:p>
    <w:p w14:paraId="6AFDB2DB" w14:textId="77777777" w:rsidR="00A4433E" w:rsidRDefault="00A4433E" w:rsidP="005C56CB">
      <w:pPr>
        <w:jc w:val="both"/>
        <w:rPr>
          <w:rFonts w:ascii="Arial" w:hAnsi="Arial" w:cs="Arial"/>
        </w:rPr>
      </w:pPr>
    </w:p>
    <w:p w14:paraId="21C37073" w14:textId="77777777" w:rsidR="00A4433E" w:rsidRDefault="00A4433E" w:rsidP="005C56CB">
      <w:pPr>
        <w:pStyle w:val="Textoindependiente2"/>
        <w:rPr>
          <w:rFonts w:ascii="Arial" w:hAnsi="Arial" w:cs="Arial"/>
          <w:sz w:val="20"/>
        </w:rPr>
      </w:pPr>
      <w:r w:rsidRPr="00730EC6">
        <w:rPr>
          <w:rFonts w:ascii="Arial" w:hAnsi="Arial" w:cs="Arial"/>
          <w:sz w:val="20"/>
        </w:rPr>
        <w:t>Para consultas dirigirse a:</w:t>
      </w:r>
    </w:p>
    <w:p w14:paraId="61BDAD0A" w14:textId="77777777" w:rsidR="00A4433E" w:rsidRPr="00A36D8B" w:rsidRDefault="00A4433E" w:rsidP="005C56CB">
      <w:pPr>
        <w:rPr>
          <w:rFonts w:ascii="Arial" w:hAnsi="Arial" w:cs="Arial"/>
          <w:sz w:val="18"/>
          <w:szCs w:val="18"/>
        </w:rPr>
      </w:pPr>
      <w:r w:rsidRPr="00A36D8B">
        <w:rPr>
          <w:rFonts w:ascii="Arial" w:hAnsi="Arial" w:cs="Arial"/>
          <w:sz w:val="18"/>
          <w:szCs w:val="18"/>
        </w:rPr>
        <w:t>Programa Nacional Educación Solidaria.</w:t>
      </w:r>
    </w:p>
    <w:p w14:paraId="44A43A7D" w14:textId="77777777" w:rsidR="00A4433E" w:rsidRPr="00243B29" w:rsidRDefault="00A4433E" w:rsidP="005C56CB">
      <w:pPr>
        <w:rPr>
          <w:rFonts w:ascii="Arial" w:hAnsi="Arial" w:cs="Arial"/>
          <w:sz w:val="18"/>
          <w:szCs w:val="18"/>
        </w:rPr>
      </w:pPr>
      <w:r w:rsidRPr="00D230D3">
        <w:rPr>
          <w:rFonts w:ascii="Arial" w:hAnsi="Arial" w:cs="Arial"/>
          <w:sz w:val="18"/>
          <w:szCs w:val="18"/>
        </w:rPr>
        <w:t>Dirección Nacional de Políticas Socioeducativas</w:t>
      </w:r>
      <w:r w:rsidR="005C56CB">
        <w:rPr>
          <w:rFonts w:ascii="Arial" w:hAnsi="Arial" w:cs="Arial"/>
          <w:sz w:val="18"/>
          <w:szCs w:val="18"/>
        </w:rPr>
        <w:t xml:space="preserve"> - </w:t>
      </w:r>
      <w:r w:rsidRPr="00243B29">
        <w:rPr>
          <w:rFonts w:ascii="Arial" w:hAnsi="Arial" w:cs="Arial"/>
          <w:sz w:val="18"/>
          <w:szCs w:val="18"/>
        </w:rPr>
        <w:t>Ministerio de Educación</w:t>
      </w:r>
      <w:r w:rsidR="00BB22A2" w:rsidRPr="00243B29">
        <w:rPr>
          <w:rFonts w:ascii="Arial" w:hAnsi="Arial" w:cs="Arial"/>
          <w:sz w:val="18"/>
          <w:szCs w:val="18"/>
        </w:rPr>
        <w:t>, Cultura, Ciencia y Tecnología</w:t>
      </w:r>
      <w:r w:rsidRPr="00243B29">
        <w:rPr>
          <w:rFonts w:ascii="Arial" w:hAnsi="Arial" w:cs="Arial"/>
          <w:sz w:val="18"/>
          <w:szCs w:val="18"/>
        </w:rPr>
        <w:t xml:space="preserve"> </w:t>
      </w:r>
      <w:r w:rsidR="00FA6CF0" w:rsidRPr="00243B29">
        <w:rPr>
          <w:rFonts w:ascii="Arial" w:hAnsi="Arial" w:cs="Arial"/>
          <w:sz w:val="18"/>
          <w:szCs w:val="18"/>
        </w:rPr>
        <w:t xml:space="preserve">de </w:t>
      </w:r>
      <w:r w:rsidRPr="00243B29">
        <w:rPr>
          <w:rFonts w:ascii="Arial" w:hAnsi="Arial" w:cs="Arial"/>
          <w:sz w:val="18"/>
          <w:szCs w:val="18"/>
        </w:rPr>
        <w:t>la Nación.</w:t>
      </w:r>
    </w:p>
    <w:p w14:paraId="6B64AFCA" w14:textId="77777777" w:rsidR="00A4433E" w:rsidRPr="00243B29" w:rsidRDefault="00BB22A2" w:rsidP="005C56CB">
      <w:pPr>
        <w:rPr>
          <w:rFonts w:ascii="Arial" w:hAnsi="Arial" w:cs="Arial"/>
          <w:sz w:val="18"/>
          <w:szCs w:val="18"/>
        </w:rPr>
      </w:pPr>
      <w:r w:rsidRPr="00243B29">
        <w:rPr>
          <w:rFonts w:ascii="Arial" w:hAnsi="Arial" w:cs="Arial"/>
          <w:sz w:val="18"/>
          <w:szCs w:val="18"/>
        </w:rPr>
        <w:t xml:space="preserve">Av. Santa Fe 1548, </w:t>
      </w:r>
      <w:r w:rsidR="008C23BC" w:rsidRPr="00243B29">
        <w:rPr>
          <w:rFonts w:ascii="Arial" w:hAnsi="Arial" w:cs="Arial"/>
          <w:sz w:val="18"/>
          <w:szCs w:val="18"/>
        </w:rPr>
        <w:t>8vo</w:t>
      </w:r>
      <w:r w:rsidR="0039422E" w:rsidRPr="00243B29">
        <w:rPr>
          <w:rFonts w:ascii="Arial" w:hAnsi="Arial" w:cs="Arial"/>
          <w:sz w:val="18"/>
          <w:szCs w:val="18"/>
        </w:rPr>
        <w:t xml:space="preserve"> Piso</w:t>
      </w:r>
      <w:r w:rsidR="005C56CB" w:rsidRPr="00243B29">
        <w:rPr>
          <w:rFonts w:ascii="Arial" w:hAnsi="Arial" w:cs="Arial"/>
          <w:sz w:val="18"/>
          <w:szCs w:val="18"/>
        </w:rPr>
        <w:t xml:space="preserve"> (</w:t>
      </w:r>
      <w:r w:rsidR="0039422E" w:rsidRPr="00243B29">
        <w:rPr>
          <w:rFonts w:ascii="Arial" w:hAnsi="Arial" w:cs="Arial"/>
          <w:sz w:val="18"/>
          <w:szCs w:val="18"/>
        </w:rPr>
        <w:t>C1060ABO</w:t>
      </w:r>
      <w:r w:rsidR="005C56CB" w:rsidRPr="00243B29">
        <w:rPr>
          <w:rFonts w:ascii="Arial" w:hAnsi="Arial" w:cs="Arial"/>
          <w:sz w:val="18"/>
          <w:szCs w:val="18"/>
        </w:rPr>
        <w:t>)</w:t>
      </w:r>
      <w:r w:rsidRPr="00243B29">
        <w:rPr>
          <w:rFonts w:ascii="Arial" w:hAnsi="Arial" w:cs="Arial"/>
          <w:sz w:val="18"/>
          <w:szCs w:val="18"/>
        </w:rPr>
        <w:t xml:space="preserve"> </w:t>
      </w:r>
      <w:r w:rsidR="00A4433E" w:rsidRPr="00243B29">
        <w:rPr>
          <w:rFonts w:ascii="Arial" w:hAnsi="Arial" w:cs="Arial"/>
          <w:sz w:val="18"/>
          <w:szCs w:val="18"/>
        </w:rPr>
        <w:t>-  Ciudad Autónoma de Buenos Aires</w:t>
      </w:r>
    </w:p>
    <w:p w14:paraId="10B8C52F" w14:textId="77777777" w:rsidR="00A4433E" w:rsidRDefault="00A4433E" w:rsidP="005C56CB">
      <w:pPr>
        <w:rPr>
          <w:rFonts w:ascii="Arial" w:hAnsi="Arial" w:cs="Arial"/>
          <w:sz w:val="18"/>
          <w:szCs w:val="18"/>
          <w:lang w:val="es-ES_tradnl"/>
        </w:rPr>
      </w:pPr>
      <w:r w:rsidRPr="00243B29">
        <w:rPr>
          <w:rFonts w:ascii="Arial" w:hAnsi="Arial" w:cs="Arial"/>
          <w:sz w:val="18"/>
          <w:szCs w:val="18"/>
        </w:rPr>
        <w:t xml:space="preserve">Teléfono: (011) 4129-1000 int. 6212 / 6217 de lunes a viernes de </w:t>
      </w:r>
      <w:smartTag w:uri="urn:schemas-microsoft-com:office:smarttags" w:element="metricconverter">
        <w:smartTagPr>
          <w:attr w:name="ProductID" w:val="11 a"/>
        </w:smartTagPr>
        <w:r w:rsidRPr="00243B29">
          <w:rPr>
            <w:rFonts w:ascii="Arial" w:hAnsi="Arial" w:cs="Arial"/>
            <w:sz w:val="18"/>
            <w:szCs w:val="18"/>
          </w:rPr>
          <w:t>11 a</w:t>
        </w:r>
      </w:smartTag>
      <w:r w:rsidRPr="00243B29">
        <w:rPr>
          <w:rFonts w:ascii="Arial" w:hAnsi="Arial" w:cs="Arial"/>
          <w:sz w:val="18"/>
          <w:szCs w:val="18"/>
        </w:rPr>
        <w:t xml:space="preserve"> 17 hs.</w:t>
      </w:r>
      <w:r w:rsidR="005C56CB" w:rsidRPr="00243B29">
        <w:rPr>
          <w:rFonts w:ascii="Arial" w:hAnsi="Arial" w:cs="Arial"/>
          <w:sz w:val="18"/>
          <w:szCs w:val="18"/>
        </w:rPr>
        <w:t xml:space="preserve">  </w:t>
      </w:r>
      <w:r w:rsidRPr="00243B29">
        <w:rPr>
          <w:rFonts w:ascii="Arial" w:hAnsi="Arial" w:cs="Arial"/>
          <w:sz w:val="18"/>
          <w:szCs w:val="18"/>
          <w:lang w:val="es-ES_tradnl"/>
        </w:rPr>
        <w:t xml:space="preserve">Correo electrónico: </w:t>
      </w:r>
      <w:hyperlink r:id="rId14" w:history="1">
        <w:r w:rsidR="0039718C" w:rsidRPr="00243B29">
          <w:rPr>
            <w:rStyle w:val="Hipervnculo"/>
            <w:rFonts w:ascii="Arial" w:hAnsi="Arial" w:cs="Arial"/>
            <w:sz w:val="18"/>
            <w:szCs w:val="18"/>
            <w:lang w:val="es-ES_tradnl"/>
          </w:rPr>
          <w:t>premio.solidario</w:t>
        </w:r>
        <w:r w:rsidR="000A76CA" w:rsidRPr="00243B29">
          <w:rPr>
            <w:rStyle w:val="Hipervnculo"/>
            <w:rFonts w:ascii="Arial" w:hAnsi="Arial" w:cs="Arial"/>
            <w:sz w:val="18"/>
            <w:szCs w:val="18"/>
            <w:lang w:val="es-ES_tradnl"/>
          </w:rPr>
          <w:t>2019</w:t>
        </w:r>
        <w:r w:rsidR="0039718C" w:rsidRPr="00243B29">
          <w:rPr>
            <w:rStyle w:val="Hipervnculo"/>
            <w:rFonts w:ascii="Arial" w:hAnsi="Arial" w:cs="Arial"/>
            <w:sz w:val="18"/>
            <w:szCs w:val="18"/>
            <w:lang w:val="es-ES_tradnl"/>
          </w:rPr>
          <w:t>@educacion.gob.ar</w:t>
        </w:r>
      </w:hyperlink>
    </w:p>
    <w:p w14:paraId="1B7145A9" w14:textId="77777777" w:rsidR="0039718C" w:rsidRPr="0039718C" w:rsidRDefault="0039718C" w:rsidP="005C56CB">
      <w:pPr>
        <w:rPr>
          <w:rFonts w:ascii="Arial" w:hAnsi="Arial" w:cs="Arial"/>
          <w:lang w:val="es-ES_tradnl"/>
        </w:rPr>
      </w:pPr>
    </w:p>
    <w:p w14:paraId="638A36F7" w14:textId="77777777" w:rsidR="00A4433E" w:rsidRPr="00B34E0D" w:rsidRDefault="00A4433E" w:rsidP="005C56CB">
      <w:pPr>
        <w:rPr>
          <w:b/>
        </w:rPr>
      </w:pPr>
    </w:p>
    <w:sectPr w:rsidR="00A4433E" w:rsidRPr="00B34E0D" w:rsidSect="005C56CB">
      <w:type w:val="continuous"/>
      <w:pgSz w:w="11907" w:h="16840" w:code="9"/>
      <w:pgMar w:top="3005" w:right="74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A8683" w14:textId="77777777" w:rsidR="009A2731" w:rsidRDefault="009A2731" w:rsidP="00DC3A9E">
      <w:r>
        <w:separator/>
      </w:r>
    </w:p>
  </w:endnote>
  <w:endnote w:type="continuationSeparator" w:id="0">
    <w:p w14:paraId="72F58BC7" w14:textId="77777777" w:rsidR="009A2731" w:rsidRDefault="009A2731" w:rsidP="00D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2B83" w14:textId="77777777" w:rsidR="00E26B03" w:rsidRDefault="00E26B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D0935" w14:textId="77777777" w:rsidR="00E26B03" w:rsidRDefault="00E26B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DDC4" w14:textId="77777777" w:rsidR="00E26B03" w:rsidRDefault="00E26B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2098E" w14:textId="77777777" w:rsidR="009A2731" w:rsidRDefault="009A2731" w:rsidP="00DC3A9E">
      <w:r>
        <w:separator/>
      </w:r>
    </w:p>
  </w:footnote>
  <w:footnote w:type="continuationSeparator" w:id="0">
    <w:p w14:paraId="0916321D" w14:textId="77777777" w:rsidR="009A2731" w:rsidRDefault="009A2731" w:rsidP="00DC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73FE" w14:textId="77777777" w:rsidR="00E26B03" w:rsidRDefault="00E26B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EB7D" w14:textId="77777777" w:rsidR="00C167F9" w:rsidRPr="00DC3A9E" w:rsidRDefault="00A12C72" w:rsidP="00C167F9">
    <w:pPr>
      <w:jc w:val="right"/>
      <w:rPr>
        <w:lang w:val="es-AR"/>
      </w:rPr>
    </w:pPr>
    <w:r>
      <w:rPr>
        <w:rFonts w:ascii="Monotype Corsiva" w:hAnsi="Monotype Corsiva"/>
        <w:noProof/>
        <w:lang w:val="es-AR" w:eastAsia="es-AR"/>
      </w:rPr>
      <w:drawing>
        <wp:anchor distT="0" distB="0" distL="114300" distR="114300" simplePos="0" relativeHeight="251656704" behindDoc="0" locked="0" layoutInCell="1" allowOverlap="1" wp14:anchorId="7EAF2AB2" wp14:editId="2CAD58B2">
          <wp:simplePos x="0" y="0"/>
          <wp:positionH relativeFrom="column">
            <wp:posOffset>5474088</wp:posOffset>
          </wp:positionH>
          <wp:positionV relativeFrom="paragraph">
            <wp:posOffset>7265</wp:posOffset>
          </wp:positionV>
          <wp:extent cx="446405" cy="65024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BD5464" wp14:editId="635B84F3">
              <wp:simplePos x="0" y="0"/>
              <wp:positionH relativeFrom="column">
                <wp:posOffset>741680</wp:posOffset>
              </wp:positionH>
              <wp:positionV relativeFrom="paragraph">
                <wp:posOffset>1038225</wp:posOffset>
              </wp:positionV>
              <wp:extent cx="1905000" cy="35052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DB452" w14:textId="77777777" w:rsidR="00790F0F" w:rsidRDefault="00790F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D54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8.4pt;margin-top:81.75pt;width:150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" stroked="f">
              <v:textbox>
                <w:txbxContent>
                  <w:p w14:paraId="274DB452" w14:textId="77777777" w:rsidR="00790F0F" w:rsidRDefault="00790F0F"/>
                </w:txbxContent>
              </v:textbox>
            </v:shape>
          </w:pict>
        </mc:Fallback>
      </mc:AlternateContent>
    </w:r>
    <w:r w:rsidR="00C167F9">
      <w:t xml:space="preserve"> </w:t>
    </w:r>
  </w:p>
  <w:p w14:paraId="48320362" w14:textId="77777777" w:rsidR="00C167F9" w:rsidRPr="00DC3A9E" w:rsidRDefault="00C167F9" w:rsidP="00C167F9">
    <w:pPr>
      <w:jc w:val="right"/>
      <w:rPr>
        <w:rFonts w:ascii="Monotype Corsiva" w:hAnsi="Monotype Corsiva"/>
        <w:sz w:val="26"/>
        <w:lang w:val="es-AR"/>
      </w:rPr>
    </w:pPr>
  </w:p>
  <w:p w14:paraId="41B8B2E0" w14:textId="3D6939D3" w:rsidR="00C167F9" w:rsidRPr="00E26B03" w:rsidRDefault="00E26B03" w:rsidP="00C167F9">
    <w:pPr>
      <w:rPr>
        <w:rFonts w:ascii="Arial" w:hAnsi="Arial" w:cs="Arial"/>
        <w:sz w:val="22"/>
      </w:rPr>
    </w:pPr>
    <w:r w:rsidRPr="00E26B03">
      <w:rPr>
        <w:rFonts w:ascii="Arial" w:hAnsi="Arial" w:cs="Arial"/>
        <w:sz w:val="22"/>
      </w:rPr>
      <w:t>Dirección Nacional</w:t>
    </w:r>
    <w:r>
      <w:rPr>
        <w:rFonts w:ascii="Arial" w:hAnsi="Arial" w:cs="Arial"/>
        <w:sz w:val="22"/>
      </w:rPr>
      <w:t xml:space="preserve"> de</w:t>
    </w:r>
  </w:p>
  <w:p w14:paraId="65B300E8" w14:textId="1DFA2B3D" w:rsidR="00C167F9" w:rsidRPr="00E26B03" w:rsidRDefault="00A12C72" w:rsidP="00C167F9">
    <w:pPr>
      <w:rPr>
        <w:rFonts w:ascii="Arial" w:hAnsi="Arial" w:cs="Arial"/>
        <w:sz w:val="22"/>
      </w:rPr>
    </w:pPr>
    <w:r w:rsidRPr="00E26B03">
      <w:rPr>
        <w:rFonts w:ascii="Arial" w:hAnsi="Arial" w:cs="Arial"/>
        <w:noProof/>
        <w:sz w:val="16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84B99" wp14:editId="5859F4F2">
              <wp:simplePos x="0" y="0"/>
              <wp:positionH relativeFrom="page">
                <wp:align>right</wp:align>
              </wp:positionH>
              <wp:positionV relativeFrom="paragraph">
                <wp:posOffset>172730</wp:posOffset>
              </wp:positionV>
              <wp:extent cx="2417445" cy="350520"/>
              <wp:effectExtent l="0" t="0" r="1905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44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B3F7D" w14:textId="77777777" w:rsidR="00790F0F" w:rsidRPr="00122EA3" w:rsidRDefault="00790F0F" w:rsidP="00790F0F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122EA3">
                            <w:rPr>
                              <w:rFonts w:ascii="Monotype Corsiva" w:hAnsi="Monotype Corsiva"/>
                            </w:rPr>
                            <w:t>Ministerio de Educación</w:t>
                          </w:r>
                          <w:r>
                            <w:rPr>
                              <w:rFonts w:ascii="Monotype Corsiva" w:hAnsi="Monotype Corsiva"/>
                            </w:rPr>
                            <w:t>, Cultura, Ciencia y Tecnología</w:t>
                          </w:r>
                        </w:p>
                        <w:p w14:paraId="7A2F7540" w14:textId="77777777" w:rsidR="00EC47FB" w:rsidRDefault="00EC4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84B99" id="_x0000_s1027" type="#_x0000_t202" style="position:absolute;margin-left:139.15pt;margin-top:13.6pt;width:190.35pt;height:27.6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" stroked="f">
              <v:textbox>
                <w:txbxContent>
                  <w:p w14:paraId="342B3F7D" w14:textId="77777777" w:rsidR="00790F0F" w:rsidRPr="00122EA3" w:rsidRDefault="00790F0F" w:rsidP="00790F0F">
                    <w:pPr>
                      <w:jc w:val="center"/>
                      <w:rPr>
                        <w:sz w:val="22"/>
                      </w:rPr>
                    </w:pPr>
                    <w:r w:rsidRPr="00122EA3">
                      <w:rPr>
                        <w:rFonts w:ascii="Monotype Corsiva" w:hAnsi="Monotype Corsiva"/>
                      </w:rPr>
                      <w:t>Ministerio de Educación</w:t>
                    </w:r>
                    <w:r>
                      <w:rPr>
                        <w:rFonts w:ascii="Monotype Corsiva" w:hAnsi="Monotype Corsiva"/>
                      </w:rPr>
                      <w:t>, Cultura, Ciencia y Tecnología</w:t>
                    </w:r>
                  </w:p>
                  <w:p w14:paraId="7A2F7540" w14:textId="77777777" w:rsidR="00EC47FB" w:rsidRDefault="00EC47FB"/>
                </w:txbxContent>
              </v:textbox>
              <w10:wrap anchorx="page"/>
            </v:shape>
          </w:pict>
        </mc:Fallback>
      </mc:AlternateContent>
    </w:r>
    <w:r w:rsidR="00E26B03">
      <w:rPr>
        <w:rFonts w:ascii="Arial" w:hAnsi="Arial" w:cs="Arial"/>
        <w:sz w:val="22"/>
      </w:rPr>
      <w:t>Políticas Socioeducativas</w:t>
    </w:r>
  </w:p>
  <w:p w14:paraId="1098B7B1" w14:textId="77777777" w:rsidR="00C167F9" w:rsidRDefault="00C167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80BE" w14:textId="77777777" w:rsidR="00E26B03" w:rsidRDefault="00E26B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F91"/>
    <w:multiLevelType w:val="hybridMultilevel"/>
    <w:tmpl w:val="CBBEF026"/>
    <w:lvl w:ilvl="0" w:tplc="936AC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A0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68F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64E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CE7E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82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BC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820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DAA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8024B"/>
    <w:multiLevelType w:val="hybridMultilevel"/>
    <w:tmpl w:val="31BE9826"/>
    <w:lvl w:ilvl="0" w:tplc="76C4D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E1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43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2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A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8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8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4A402B"/>
    <w:multiLevelType w:val="hybridMultilevel"/>
    <w:tmpl w:val="FC9EE7AC"/>
    <w:lvl w:ilvl="0" w:tplc="5916FD7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81"/>
    <w:rsid w:val="00000850"/>
    <w:rsid w:val="0000108D"/>
    <w:rsid w:val="00005F80"/>
    <w:rsid w:val="00007389"/>
    <w:rsid w:val="0002560E"/>
    <w:rsid w:val="000259D6"/>
    <w:rsid w:val="000446FE"/>
    <w:rsid w:val="00066088"/>
    <w:rsid w:val="00081136"/>
    <w:rsid w:val="000822A7"/>
    <w:rsid w:val="00083F50"/>
    <w:rsid w:val="0008465D"/>
    <w:rsid w:val="00095B75"/>
    <w:rsid w:val="000A2762"/>
    <w:rsid w:val="000A2AFE"/>
    <w:rsid w:val="000A76CA"/>
    <w:rsid w:val="000B14C6"/>
    <w:rsid w:val="000C1149"/>
    <w:rsid w:val="000C2A5D"/>
    <w:rsid w:val="000C3E51"/>
    <w:rsid w:val="00107DAD"/>
    <w:rsid w:val="0011058D"/>
    <w:rsid w:val="0013387C"/>
    <w:rsid w:val="001419CC"/>
    <w:rsid w:val="00160797"/>
    <w:rsid w:val="00161030"/>
    <w:rsid w:val="0016103A"/>
    <w:rsid w:val="0016689C"/>
    <w:rsid w:val="00181D58"/>
    <w:rsid w:val="001953F3"/>
    <w:rsid w:val="001A46D1"/>
    <w:rsid w:val="001B0AE5"/>
    <w:rsid w:val="001B5F53"/>
    <w:rsid w:val="001B720F"/>
    <w:rsid w:val="001B72C5"/>
    <w:rsid w:val="001B7F3D"/>
    <w:rsid w:val="001C240C"/>
    <w:rsid w:val="001D04F1"/>
    <w:rsid w:val="001D28A1"/>
    <w:rsid w:val="001D59C2"/>
    <w:rsid w:val="001D60CC"/>
    <w:rsid w:val="001D759D"/>
    <w:rsid w:val="001E6ACE"/>
    <w:rsid w:val="002003F9"/>
    <w:rsid w:val="002102D8"/>
    <w:rsid w:val="002105FA"/>
    <w:rsid w:val="002114F4"/>
    <w:rsid w:val="002324D4"/>
    <w:rsid w:val="00243B29"/>
    <w:rsid w:val="0027539F"/>
    <w:rsid w:val="002915DA"/>
    <w:rsid w:val="00294A28"/>
    <w:rsid w:val="002A6BE6"/>
    <w:rsid w:val="002B11AE"/>
    <w:rsid w:val="002C696C"/>
    <w:rsid w:val="002D23E8"/>
    <w:rsid w:val="002D60B6"/>
    <w:rsid w:val="002E28E3"/>
    <w:rsid w:val="002E41F1"/>
    <w:rsid w:val="002E68AC"/>
    <w:rsid w:val="00310431"/>
    <w:rsid w:val="0032091A"/>
    <w:rsid w:val="003323E0"/>
    <w:rsid w:val="0033506C"/>
    <w:rsid w:val="00342B24"/>
    <w:rsid w:val="003604B1"/>
    <w:rsid w:val="00377ECA"/>
    <w:rsid w:val="0038551B"/>
    <w:rsid w:val="0039422E"/>
    <w:rsid w:val="0039718C"/>
    <w:rsid w:val="003C058D"/>
    <w:rsid w:val="003C6122"/>
    <w:rsid w:val="003D563A"/>
    <w:rsid w:val="00406745"/>
    <w:rsid w:val="00422102"/>
    <w:rsid w:val="00427213"/>
    <w:rsid w:val="004317D6"/>
    <w:rsid w:val="00451504"/>
    <w:rsid w:val="004536C6"/>
    <w:rsid w:val="00453F85"/>
    <w:rsid w:val="004619C1"/>
    <w:rsid w:val="00481E56"/>
    <w:rsid w:val="00486AB7"/>
    <w:rsid w:val="00496084"/>
    <w:rsid w:val="004C6886"/>
    <w:rsid w:val="004D0873"/>
    <w:rsid w:val="005054D1"/>
    <w:rsid w:val="0051422B"/>
    <w:rsid w:val="00521073"/>
    <w:rsid w:val="005230B7"/>
    <w:rsid w:val="005266D1"/>
    <w:rsid w:val="00545212"/>
    <w:rsid w:val="00576682"/>
    <w:rsid w:val="00584E3D"/>
    <w:rsid w:val="005B568F"/>
    <w:rsid w:val="005C56CB"/>
    <w:rsid w:val="005E65E5"/>
    <w:rsid w:val="005F481F"/>
    <w:rsid w:val="005F6741"/>
    <w:rsid w:val="00605A6F"/>
    <w:rsid w:val="006068A4"/>
    <w:rsid w:val="0062179A"/>
    <w:rsid w:val="00651B12"/>
    <w:rsid w:val="0065726D"/>
    <w:rsid w:val="0066042E"/>
    <w:rsid w:val="00666774"/>
    <w:rsid w:val="00676237"/>
    <w:rsid w:val="00680234"/>
    <w:rsid w:val="006805E0"/>
    <w:rsid w:val="006915D7"/>
    <w:rsid w:val="006A478A"/>
    <w:rsid w:val="006B331D"/>
    <w:rsid w:val="006D4859"/>
    <w:rsid w:val="006E1D5E"/>
    <w:rsid w:val="006F1779"/>
    <w:rsid w:val="006F3456"/>
    <w:rsid w:val="007064B3"/>
    <w:rsid w:val="00716203"/>
    <w:rsid w:val="00716FDD"/>
    <w:rsid w:val="00724B00"/>
    <w:rsid w:val="00730EC6"/>
    <w:rsid w:val="007417CC"/>
    <w:rsid w:val="00750530"/>
    <w:rsid w:val="00766001"/>
    <w:rsid w:val="007671C2"/>
    <w:rsid w:val="007711F7"/>
    <w:rsid w:val="007749F0"/>
    <w:rsid w:val="0078177E"/>
    <w:rsid w:val="00790F0F"/>
    <w:rsid w:val="007A05FB"/>
    <w:rsid w:val="007A4AAB"/>
    <w:rsid w:val="007A6524"/>
    <w:rsid w:val="007A7125"/>
    <w:rsid w:val="007B5807"/>
    <w:rsid w:val="007C5907"/>
    <w:rsid w:val="00835C46"/>
    <w:rsid w:val="00836132"/>
    <w:rsid w:val="00842BEA"/>
    <w:rsid w:val="0084485B"/>
    <w:rsid w:val="0084534F"/>
    <w:rsid w:val="00857EFA"/>
    <w:rsid w:val="008971A4"/>
    <w:rsid w:val="008A02EF"/>
    <w:rsid w:val="008A32C5"/>
    <w:rsid w:val="008B7CCC"/>
    <w:rsid w:val="008C23BC"/>
    <w:rsid w:val="008D2C4D"/>
    <w:rsid w:val="008D444B"/>
    <w:rsid w:val="008F26D3"/>
    <w:rsid w:val="008F4443"/>
    <w:rsid w:val="00907E39"/>
    <w:rsid w:val="00911A43"/>
    <w:rsid w:val="00920840"/>
    <w:rsid w:val="009223F2"/>
    <w:rsid w:val="00922868"/>
    <w:rsid w:val="00930528"/>
    <w:rsid w:val="00941D53"/>
    <w:rsid w:val="00943760"/>
    <w:rsid w:val="00980C8F"/>
    <w:rsid w:val="009A2731"/>
    <w:rsid w:val="009A4004"/>
    <w:rsid w:val="009C5E49"/>
    <w:rsid w:val="009D0E90"/>
    <w:rsid w:val="009D392D"/>
    <w:rsid w:val="009E1750"/>
    <w:rsid w:val="009E3F78"/>
    <w:rsid w:val="00A12C72"/>
    <w:rsid w:val="00A224F4"/>
    <w:rsid w:val="00A23072"/>
    <w:rsid w:val="00A32ED3"/>
    <w:rsid w:val="00A4433E"/>
    <w:rsid w:val="00A45644"/>
    <w:rsid w:val="00A53E2D"/>
    <w:rsid w:val="00A65225"/>
    <w:rsid w:val="00A715B1"/>
    <w:rsid w:val="00A812E8"/>
    <w:rsid w:val="00A846EB"/>
    <w:rsid w:val="00A935CD"/>
    <w:rsid w:val="00A937FC"/>
    <w:rsid w:val="00AA14A6"/>
    <w:rsid w:val="00AD0717"/>
    <w:rsid w:val="00AD4FDA"/>
    <w:rsid w:val="00AE0AD0"/>
    <w:rsid w:val="00B01902"/>
    <w:rsid w:val="00B232FC"/>
    <w:rsid w:val="00B237CF"/>
    <w:rsid w:val="00B23B76"/>
    <w:rsid w:val="00B303B5"/>
    <w:rsid w:val="00B34E0D"/>
    <w:rsid w:val="00B3679E"/>
    <w:rsid w:val="00B4469D"/>
    <w:rsid w:val="00B84169"/>
    <w:rsid w:val="00B85A28"/>
    <w:rsid w:val="00B86DF8"/>
    <w:rsid w:val="00B92C21"/>
    <w:rsid w:val="00BA6BF9"/>
    <w:rsid w:val="00BB22A2"/>
    <w:rsid w:val="00BB40E5"/>
    <w:rsid w:val="00BC0AD3"/>
    <w:rsid w:val="00BD764F"/>
    <w:rsid w:val="00BE0DB8"/>
    <w:rsid w:val="00BF55B8"/>
    <w:rsid w:val="00BF56D0"/>
    <w:rsid w:val="00BF5FAB"/>
    <w:rsid w:val="00C167F9"/>
    <w:rsid w:val="00C17305"/>
    <w:rsid w:val="00C21AFB"/>
    <w:rsid w:val="00C22FB3"/>
    <w:rsid w:val="00C2317B"/>
    <w:rsid w:val="00C2780E"/>
    <w:rsid w:val="00C63962"/>
    <w:rsid w:val="00C720A1"/>
    <w:rsid w:val="00C75D36"/>
    <w:rsid w:val="00C83662"/>
    <w:rsid w:val="00C91E65"/>
    <w:rsid w:val="00CA07F7"/>
    <w:rsid w:val="00CA12F0"/>
    <w:rsid w:val="00CA5B91"/>
    <w:rsid w:val="00CA775A"/>
    <w:rsid w:val="00CE7A64"/>
    <w:rsid w:val="00CF7656"/>
    <w:rsid w:val="00D02B62"/>
    <w:rsid w:val="00D2044B"/>
    <w:rsid w:val="00D230D3"/>
    <w:rsid w:val="00D230DE"/>
    <w:rsid w:val="00D23E14"/>
    <w:rsid w:val="00D37801"/>
    <w:rsid w:val="00D37B45"/>
    <w:rsid w:val="00D57907"/>
    <w:rsid w:val="00D57E17"/>
    <w:rsid w:val="00D707B9"/>
    <w:rsid w:val="00D721F6"/>
    <w:rsid w:val="00D7373A"/>
    <w:rsid w:val="00D93E0A"/>
    <w:rsid w:val="00DB3309"/>
    <w:rsid w:val="00DC3A9E"/>
    <w:rsid w:val="00DD5EB4"/>
    <w:rsid w:val="00DD7B40"/>
    <w:rsid w:val="00DE26B9"/>
    <w:rsid w:val="00DE2E89"/>
    <w:rsid w:val="00DE648D"/>
    <w:rsid w:val="00DF0A54"/>
    <w:rsid w:val="00E10872"/>
    <w:rsid w:val="00E111FB"/>
    <w:rsid w:val="00E13B5F"/>
    <w:rsid w:val="00E26B03"/>
    <w:rsid w:val="00E42CD9"/>
    <w:rsid w:val="00E777F6"/>
    <w:rsid w:val="00EA11FA"/>
    <w:rsid w:val="00EB23F4"/>
    <w:rsid w:val="00EB29BA"/>
    <w:rsid w:val="00EB6C28"/>
    <w:rsid w:val="00EC47FB"/>
    <w:rsid w:val="00ED6FB1"/>
    <w:rsid w:val="00EE2B62"/>
    <w:rsid w:val="00EF04D9"/>
    <w:rsid w:val="00EF7D9A"/>
    <w:rsid w:val="00F06912"/>
    <w:rsid w:val="00F10D60"/>
    <w:rsid w:val="00F12B74"/>
    <w:rsid w:val="00F57104"/>
    <w:rsid w:val="00F57A25"/>
    <w:rsid w:val="00F669A6"/>
    <w:rsid w:val="00F82977"/>
    <w:rsid w:val="00F83C7C"/>
    <w:rsid w:val="00FA2DA3"/>
    <w:rsid w:val="00FA5481"/>
    <w:rsid w:val="00FA6CF0"/>
    <w:rsid w:val="00FC7F74"/>
    <w:rsid w:val="00FD58A9"/>
    <w:rsid w:val="00FE3618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99287A8"/>
  <w15:chartTrackingRefBased/>
  <w15:docId w15:val="{84F49D1D-B503-47DC-A209-12CA4D44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02"/>
    <w:rPr>
      <w:lang w:val="es-ES" w:eastAsia="es-ES"/>
    </w:rPr>
  </w:style>
  <w:style w:type="paragraph" w:styleId="Ttulo1">
    <w:name w:val="heading 1"/>
    <w:basedOn w:val="Normal"/>
    <w:next w:val="Normal"/>
    <w:qFormat/>
    <w:rsid w:val="00422102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22102"/>
    <w:pPr>
      <w:keepNext/>
      <w:spacing w:after="120"/>
      <w:ind w:firstLine="709"/>
      <w:jc w:val="center"/>
      <w:outlineLvl w:val="1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422102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EB23F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DC3A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C3A9E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DC3A9E"/>
  </w:style>
  <w:style w:type="character" w:customStyle="1" w:styleId="EncabezadoCar">
    <w:name w:val="Encabezado Car"/>
    <w:link w:val="Encabezado"/>
    <w:rsid w:val="00EC47FB"/>
    <w:rPr>
      <w:lang w:val="es-ES" w:eastAsia="es-ES"/>
    </w:rPr>
  </w:style>
  <w:style w:type="paragraph" w:styleId="Textoindependiente">
    <w:name w:val="Body Text"/>
    <w:basedOn w:val="Normal"/>
    <w:rsid w:val="00422102"/>
    <w:pPr>
      <w:jc w:val="both"/>
    </w:pPr>
    <w:rPr>
      <w:lang w:val="es-ES_tradnl"/>
    </w:rPr>
  </w:style>
  <w:style w:type="paragraph" w:styleId="Textoindependiente2">
    <w:name w:val="Body Text 2"/>
    <w:basedOn w:val="Normal"/>
    <w:rsid w:val="00422102"/>
    <w:pPr>
      <w:jc w:val="both"/>
    </w:pPr>
    <w:rPr>
      <w:sz w:val="27"/>
    </w:rPr>
  </w:style>
  <w:style w:type="paragraph" w:styleId="Sangradetextonormal">
    <w:name w:val="Body Text Indent"/>
    <w:basedOn w:val="Normal"/>
    <w:rsid w:val="00422102"/>
    <w:pPr>
      <w:spacing w:line="360" w:lineRule="auto"/>
      <w:ind w:firstLine="1416"/>
      <w:jc w:val="both"/>
    </w:pPr>
    <w:rPr>
      <w:sz w:val="27"/>
    </w:rPr>
  </w:style>
  <w:style w:type="character" w:styleId="Hipervnculo">
    <w:name w:val="Hyperlink"/>
    <w:rsid w:val="00422102"/>
    <w:rPr>
      <w:color w:val="330099"/>
      <w:u w:val="single"/>
    </w:rPr>
  </w:style>
  <w:style w:type="paragraph" w:styleId="Ttulo">
    <w:name w:val="Title"/>
    <w:basedOn w:val="Normal"/>
    <w:qFormat/>
    <w:rsid w:val="004221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Refdecomentario">
    <w:name w:val="annotation reference"/>
    <w:semiHidden/>
    <w:rsid w:val="00E777F6"/>
    <w:rPr>
      <w:sz w:val="16"/>
      <w:szCs w:val="16"/>
    </w:rPr>
  </w:style>
  <w:style w:type="paragraph" w:styleId="Textocomentario">
    <w:name w:val="annotation text"/>
    <w:basedOn w:val="Normal"/>
    <w:semiHidden/>
    <w:rsid w:val="00E777F6"/>
  </w:style>
  <w:style w:type="paragraph" w:styleId="Asuntodelcomentario">
    <w:name w:val="annotation subject"/>
    <w:basedOn w:val="Textocomentario"/>
    <w:next w:val="Textocomentario"/>
    <w:semiHidden/>
    <w:rsid w:val="00E777F6"/>
    <w:rPr>
      <w:b/>
      <w:bCs/>
    </w:rPr>
  </w:style>
  <w:style w:type="paragraph" w:styleId="Revisin">
    <w:name w:val="Revision"/>
    <w:hidden/>
    <w:uiPriority w:val="99"/>
    <w:semiHidden/>
    <w:rsid w:val="004619C1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emio.solidario2017@educacion.gob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\Configuraci&#243;n%20local\Archivos%20temporales%20de%20Internet\OLK189F\plantilla_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E2BF-56C9-4E6E-910A-0A2EEBD4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plantilla_2016</Template>
  <TotalTime>34</TotalTime>
  <Pages>2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MINISTERIO DE EDUCACION</Company>
  <LinksUpToDate>false</LinksUpToDate>
  <CharactersWithSpaces>6949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mailto:premio.solidario2017@educacion.gob.ar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Sergio Rial</cp:lastModifiedBy>
  <cp:revision>14</cp:revision>
  <cp:lastPrinted>2016-07-15T16:28:00Z</cp:lastPrinted>
  <dcterms:created xsi:type="dcterms:W3CDTF">2018-12-17T19:48:00Z</dcterms:created>
  <dcterms:modified xsi:type="dcterms:W3CDTF">2019-04-22T16:14:00Z</dcterms:modified>
</cp:coreProperties>
</file>